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3" w:rsidRPr="00923D2F" w:rsidRDefault="00623C73" w:rsidP="00623C73">
      <w:pPr>
        <w:pStyle w:val="a3"/>
        <w:rPr>
          <w:rFonts w:ascii="Times New Roman" w:hAnsi="Times New Roman"/>
        </w:rPr>
      </w:pPr>
      <w:bookmarkStart w:id="0" w:name="F6A"/>
      <w:bookmarkStart w:id="1" w:name="f6"/>
      <w:bookmarkStart w:id="2" w:name="f2"/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31"/>
        <w:gridCol w:w="895"/>
        <w:gridCol w:w="1415"/>
        <w:gridCol w:w="962"/>
        <w:gridCol w:w="213"/>
        <w:gridCol w:w="637"/>
        <w:gridCol w:w="145"/>
        <w:gridCol w:w="1982"/>
        <w:gridCol w:w="157"/>
        <w:gridCol w:w="1969"/>
      </w:tblGrid>
      <w:tr w:rsidR="00623C73" w:rsidRPr="00961291" w:rsidTr="004008FA">
        <w:trPr>
          <w:trHeight w:val="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bookmarkStart w:id="3" w:name="_GoBack"/>
            <w:bookmarkEnd w:id="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3C73" w:rsidRPr="00087A85" w:rsidRDefault="00623C73" w:rsidP="004008FA">
            <w:pPr>
              <w:jc w:val="right"/>
              <w:rPr>
                <w:b/>
                <w:sz w:val="16"/>
                <w:szCs w:val="16"/>
              </w:rPr>
            </w:pPr>
            <w:r w:rsidRPr="00087A85">
              <w:rPr>
                <w:b/>
                <w:sz w:val="16"/>
                <w:szCs w:val="16"/>
              </w:rPr>
              <w:t>Приложение 1</w:t>
            </w:r>
          </w:p>
        </w:tc>
      </w:tr>
      <w:tr w:rsidR="00623C73" w:rsidRPr="00961291" w:rsidTr="004008FA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73" w:rsidRPr="00087A85" w:rsidRDefault="00623C73" w:rsidP="004008FA">
            <w:pPr>
              <w:jc w:val="right"/>
              <w:rPr>
                <w:sz w:val="16"/>
                <w:szCs w:val="16"/>
              </w:rPr>
            </w:pPr>
            <w:r w:rsidRPr="00087A85">
              <w:rPr>
                <w:sz w:val="16"/>
                <w:szCs w:val="16"/>
              </w:rPr>
              <w:t xml:space="preserve">к постановлению Министерства финансов </w:t>
            </w:r>
            <w:r w:rsidRPr="00087A85"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3C73" w:rsidRPr="00961291" w:rsidTr="004008FA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Pr="00087A85" w:rsidRDefault="00623C73" w:rsidP="004008FA">
            <w:pPr>
              <w:jc w:val="right"/>
              <w:rPr>
                <w:sz w:val="16"/>
                <w:szCs w:val="16"/>
                <w:lang w:val="en-US"/>
              </w:rPr>
            </w:pPr>
            <w:r w:rsidRPr="00087A85">
              <w:rPr>
                <w:sz w:val="16"/>
                <w:szCs w:val="16"/>
              </w:rPr>
              <w:t xml:space="preserve">    </w:t>
            </w:r>
            <w:r w:rsidRPr="00087A85">
              <w:rPr>
                <w:sz w:val="16"/>
                <w:szCs w:val="16"/>
                <w:lang w:val="en-US"/>
              </w:rPr>
              <w:t>12</w:t>
            </w:r>
            <w:r w:rsidRPr="00087A85">
              <w:rPr>
                <w:sz w:val="16"/>
                <w:szCs w:val="16"/>
              </w:rPr>
              <w:t>.</w:t>
            </w:r>
            <w:r w:rsidRPr="00087A85">
              <w:rPr>
                <w:sz w:val="16"/>
                <w:szCs w:val="16"/>
                <w:lang w:val="en-US"/>
              </w:rPr>
              <w:t>12</w:t>
            </w:r>
            <w:r w:rsidRPr="00087A85">
              <w:rPr>
                <w:sz w:val="16"/>
                <w:szCs w:val="16"/>
              </w:rPr>
              <w:t>.20</w:t>
            </w:r>
            <w:r w:rsidRPr="00087A85">
              <w:rPr>
                <w:sz w:val="16"/>
                <w:szCs w:val="16"/>
                <w:lang w:val="en-US"/>
              </w:rPr>
              <w:t>16</w:t>
            </w:r>
            <w:r w:rsidRPr="00087A85">
              <w:rPr>
                <w:sz w:val="16"/>
                <w:szCs w:val="16"/>
              </w:rPr>
              <w:t xml:space="preserve"> № 1</w:t>
            </w:r>
            <w:r w:rsidRPr="00087A85">
              <w:rPr>
                <w:sz w:val="16"/>
                <w:szCs w:val="16"/>
                <w:lang w:val="en-US"/>
              </w:rPr>
              <w:t>04</w:t>
            </w:r>
          </w:p>
        </w:tc>
      </w:tr>
      <w:tr w:rsidR="00623C73" w:rsidRPr="00961291" w:rsidTr="004008FA">
        <w:trPr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bCs/>
                <w:sz w:val="18"/>
                <w:szCs w:val="22"/>
              </w:rPr>
            </w:pPr>
            <w:r w:rsidRPr="00961291">
              <w:rPr>
                <w:b/>
                <w:bCs/>
                <w:sz w:val="18"/>
                <w:szCs w:val="22"/>
              </w:rPr>
              <w:t>БУХГАЛТЕРСКИЙ БАЛАНС</w:t>
            </w:r>
          </w:p>
        </w:tc>
      </w:tr>
      <w:tr w:rsidR="00623C73" w:rsidRPr="00961291" w:rsidTr="004008FA">
        <w:trPr>
          <w:trHeight w:val="252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  <w:r w:rsidRPr="00961291">
              <w:rPr>
                <w:b/>
                <w:sz w:val="18"/>
                <w:szCs w:val="22"/>
              </w:rPr>
              <w:t>на</w:t>
            </w:r>
            <w:r w:rsidRPr="00961291">
              <w:rPr>
                <w:b/>
                <w:sz w:val="18"/>
                <w:szCs w:val="22"/>
                <w:lang w:val="en-US"/>
              </w:rPr>
              <w:t xml:space="preserve"> </w:t>
            </w:r>
            <w:r w:rsidRPr="00961291">
              <w:rPr>
                <w:b/>
                <w:sz w:val="18"/>
                <w:szCs w:val="22"/>
              </w:rPr>
              <w:t>3</w:t>
            </w:r>
            <w:r>
              <w:rPr>
                <w:b/>
                <w:sz w:val="18"/>
                <w:szCs w:val="22"/>
              </w:rPr>
              <w:t>1</w:t>
            </w:r>
            <w:r w:rsidRPr="00961291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декабря</w:t>
            </w:r>
            <w:r w:rsidRPr="00961291">
              <w:rPr>
                <w:b/>
                <w:sz w:val="18"/>
                <w:szCs w:val="22"/>
              </w:rPr>
              <w:t xml:space="preserve"> 2022 года</w:t>
            </w:r>
          </w:p>
        </w:tc>
      </w:tr>
      <w:tr w:rsidR="00623C73" w:rsidRPr="00961291" w:rsidTr="004008FA">
        <w:trPr>
          <w:trHeight w:val="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rPr>
                <w:sz w:val="18"/>
                <w:szCs w:val="16"/>
              </w:rPr>
            </w:pPr>
            <w:r w:rsidRPr="00961291">
              <w:rPr>
                <w:sz w:val="18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rPr>
                <w:sz w:val="18"/>
                <w:szCs w:val="16"/>
              </w:rPr>
            </w:pPr>
            <w:r w:rsidRPr="00961291">
              <w:rPr>
                <w:sz w:val="18"/>
                <w:szCs w:val="16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C51CFE" w:rsidP="004008FA">
            <w:pPr>
              <w:rPr>
                <w:sz w:val="18"/>
                <w:szCs w:val="20"/>
              </w:rPr>
            </w:pPr>
            <w:bookmarkStart w:id="4" w:name="title10"/>
            <w:bookmarkEnd w:id="4"/>
            <w:r>
              <w:rPr>
                <w:sz w:val="18"/>
                <w:szCs w:val="20"/>
              </w:rPr>
              <w:t>ПРОЧИЕ МЕЖХОЗЫ  ЛУНИНЕЦ</w:t>
            </w:r>
            <w:proofErr w:type="gramStart"/>
            <w:r>
              <w:rPr>
                <w:sz w:val="18"/>
                <w:szCs w:val="20"/>
              </w:rPr>
              <w:t>.Р</w:t>
            </w:r>
            <w:proofErr w:type="gramEnd"/>
            <w:r>
              <w:rPr>
                <w:sz w:val="18"/>
                <w:szCs w:val="20"/>
              </w:rPr>
              <w:t>-ОН</w:t>
            </w:r>
            <w:r w:rsidR="00623C73"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 xml:space="preserve"> тыс. </w:t>
            </w:r>
            <w:proofErr w:type="spellStart"/>
            <w:r w:rsidRPr="00961291">
              <w:rPr>
                <w:sz w:val="18"/>
                <w:szCs w:val="20"/>
              </w:rPr>
              <w:t>руб</w:t>
            </w:r>
            <w:proofErr w:type="spellEnd"/>
            <w:r w:rsidRPr="00961291">
              <w:rPr>
                <w:sz w:val="18"/>
                <w:szCs w:val="20"/>
                <w:lang w:val="en-US"/>
              </w:rPr>
              <w:t>.</w:t>
            </w:r>
          </w:p>
        </w:tc>
      </w:tr>
      <w:tr w:rsidR="00623C73" w:rsidRPr="00961291" w:rsidTr="004008F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961291" w:rsidRDefault="00623C73" w:rsidP="004008FA">
            <w:pPr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84"/>
        </w:trPr>
        <w:tc>
          <w:tcPr>
            <w:tcW w:w="18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23C73" w:rsidRPr="00670171" w:rsidRDefault="00623C73" w:rsidP="004008FA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rPr>
                <w:sz w:val="18"/>
                <w:szCs w:val="16"/>
              </w:rPr>
            </w:pPr>
            <w:r w:rsidRPr="00961291">
              <w:rPr>
                <w:sz w:val="18"/>
                <w:szCs w:val="16"/>
              </w:rPr>
              <w:t> </w:t>
            </w:r>
          </w:p>
        </w:tc>
      </w:tr>
      <w:tr w:rsidR="00623C73" w:rsidRPr="00961291" w:rsidTr="004008FA">
        <w:trPr>
          <w:trHeight w:val="312"/>
        </w:trPr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F861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3169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декабря 2022 года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C73" w:rsidRPr="0005191D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191D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0519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05191D"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0519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 w:rsidRPr="0005191D"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623C73" w:rsidRPr="00961291" w:rsidTr="004008FA">
        <w:trPr>
          <w:trHeight w:val="225"/>
        </w:trPr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bCs/>
                <w:sz w:val="18"/>
                <w:szCs w:val="16"/>
              </w:rPr>
            </w:pPr>
            <w:r w:rsidRPr="00961291">
              <w:rPr>
                <w:b/>
                <w:bCs/>
                <w:sz w:val="18"/>
                <w:szCs w:val="16"/>
              </w:rPr>
              <w:t>4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sz w:val="18"/>
                <w:szCs w:val="20"/>
              </w:rPr>
            </w:pPr>
            <w:r w:rsidRPr="00961291">
              <w:rPr>
                <w:sz w:val="18"/>
                <w:szCs w:val="20"/>
              </w:rPr>
              <w:t> 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" w:name="f1r110"/>
            <w:bookmarkEnd w:id="5"/>
            <w:r>
              <w:rPr>
                <w:b/>
                <w:sz w:val="20"/>
                <w:szCs w:val="20"/>
              </w:rPr>
              <w:t>19 243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14 624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" w:name="f1r120"/>
            <w:bookmarkEnd w:id="6"/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186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" w:name="f1r130"/>
            <w:bookmarkEnd w:id="7"/>
            <w:r>
              <w:rPr>
                <w:b/>
                <w:sz w:val="20"/>
                <w:szCs w:val="20"/>
              </w:rPr>
              <w:t>6 934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12 764</w:t>
            </w:r>
          </w:p>
        </w:tc>
      </w:tr>
      <w:tr w:rsidR="00623C73" w:rsidRPr="00961291" w:rsidTr="004008FA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" w:name="f1r131"/>
            <w:bookmarkEnd w:id="8"/>
            <w:r>
              <w:rPr>
                <w:b/>
                <w:sz w:val="20"/>
                <w:szCs w:val="20"/>
              </w:rPr>
              <w:t>6 934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12 764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9" w:name="f1r132"/>
            <w:bookmarkEnd w:id="9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281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0" w:name="f1r133"/>
            <w:bookmarkEnd w:id="1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" w:name="f1r140"/>
            <w:bookmarkEnd w:id="11"/>
            <w:r>
              <w:rPr>
                <w:b/>
                <w:sz w:val="20"/>
                <w:szCs w:val="20"/>
              </w:rPr>
              <w:t>2 059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3 971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" w:name="f1r150"/>
            <w:bookmarkEnd w:id="12"/>
            <w:r>
              <w:rPr>
                <w:b/>
                <w:sz w:val="20"/>
                <w:szCs w:val="20"/>
              </w:rPr>
              <w:t>25 031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3" w:name="f1r160"/>
            <w:bookmarkEnd w:id="1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4" w:name="f1r170"/>
            <w:bookmarkEnd w:id="14"/>
            <w:r>
              <w:rPr>
                <w:b/>
                <w:sz w:val="20"/>
                <w:szCs w:val="20"/>
              </w:rPr>
              <w:t>12 890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10 669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5" w:name="f1r180"/>
            <w:bookmarkEnd w:id="15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6" w:name="f1r190"/>
            <w:bookmarkEnd w:id="16"/>
            <w:r>
              <w:rPr>
                <w:b/>
                <w:bCs/>
                <w:sz w:val="20"/>
                <w:szCs w:val="20"/>
              </w:rPr>
              <w:t>66 303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42 217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E95246" w:rsidRDefault="00623C73" w:rsidP="004008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7" w:name="f1r210"/>
            <w:bookmarkEnd w:id="17"/>
            <w:r>
              <w:rPr>
                <w:b/>
                <w:sz w:val="20"/>
                <w:szCs w:val="20"/>
              </w:rPr>
              <w:t>13 860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4 961</w:t>
            </w:r>
          </w:p>
        </w:tc>
      </w:tr>
      <w:tr w:rsidR="00623C73" w:rsidRPr="00961291" w:rsidTr="004008FA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E95246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C51CFE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1"/>
            <w:bookmarkEnd w:id="18"/>
            <w:r>
              <w:rPr>
                <w:rFonts w:ascii="Times New Roman" w:hAnsi="Times New Roman"/>
                <w:b/>
              </w:rPr>
              <w:t>3 766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3 198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2"/>
            <w:bookmarkEnd w:id="19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3"/>
            <w:bookmarkEnd w:id="2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C51CFE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1" w:name="f1r214"/>
            <w:bookmarkEnd w:id="21"/>
            <w:r>
              <w:rPr>
                <w:rFonts w:ascii="Times New Roman" w:hAnsi="Times New Roman"/>
                <w:b/>
              </w:rPr>
              <w:t>10 094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1 763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2" w:name="f1r215"/>
            <w:bookmarkEnd w:id="2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2676D3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3" w:name="f1r216"/>
            <w:bookmarkEnd w:id="2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24" w:name="f1r220"/>
            <w:bookmarkEnd w:id="24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623C73" w:rsidP="004008F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5" w:name="f1r230"/>
            <w:bookmarkEnd w:id="25"/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55</w:t>
            </w:r>
          </w:p>
        </w:tc>
      </w:tr>
      <w:tr w:rsidR="00623C73" w:rsidRPr="00961291" w:rsidTr="004008FA">
        <w:trPr>
          <w:trHeight w:val="5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6" w:name="f1r240"/>
            <w:bookmarkEnd w:id="26"/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133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7" w:name="f1r250"/>
            <w:bookmarkEnd w:id="27"/>
            <w:r>
              <w:rPr>
                <w:b/>
                <w:sz w:val="20"/>
                <w:szCs w:val="20"/>
              </w:rPr>
              <w:t>14 300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4 541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28" w:name="f1r260"/>
            <w:bookmarkEnd w:id="28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4 476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9" w:name="f1r270"/>
            <w:bookmarkEnd w:id="29"/>
            <w:r>
              <w:rPr>
                <w:b/>
                <w:sz w:val="20"/>
                <w:szCs w:val="20"/>
              </w:rPr>
              <w:t>9 973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6 440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30" w:name="f1r280"/>
            <w:bookmarkEnd w:id="3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51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1" w:name="f1r290"/>
            <w:bookmarkEnd w:id="31"/>
            <w:r>
              <w:rPr>
                <w:b/>
                <w:bCs/>
                <w:sz w:val="20"/>
                <w:szCs w:val="20"/>
              </w:rPr>
              <w:t>38 315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20 657</w:t>
            </w:r>
          </w:p>
        </w:tc>
      </w:tr>
      <w:tr w:rsidR="00623C73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2" w:name="f1r300"/>
            <w:bookmarkEnd w:id="32"/>
            <w:r>
              <w:rPr>
                <w:b/>
                <w:bCs/>
                <w:sz w:val="20"/>
                <w:szCs w:val="20"/>
              </w:rPr>
              <w:t>104 618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961291" w:rsidRDefault="00C51CFE" w:rsidP="004008F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62 874</w:t>
            </w:r>
          </w:p>
        </w:tc>
      </w:tr>
      <w:tr w:rsidR="00C51CFE" w:rsidRPr="00961291" w:rsidTr="004008F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1CFE" w:rsidRDefault="00C51CFE" w:rsidP="00400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:rsidR="00623C73" w:rsidRDefault="00623C73" w:rsidP="00623C73">
      <w:r>
        <w:br w:type="page"/>
      </w:r>
    </w:p>
    <w:tbl>
      <w:tblPr>
        <w:tblW w:w="10250" w:type="dxa"/>
        <w:tblInd w:w="348" w:type="dxa"/>
        <w:tblLook w:val="0000" w:firstRow="0" w:lastRow="0" w:firstColumn="0" w:lastColumn="0" w:noHBand="0" w:noVBand="0"/>
      </w:tblPr>
      <w:tblGrid>
        <w:gridCol w:w="5147"/>
        <w:gridCol w:w="869"/>
        <w:gridCol w:w="2165"/>
        <w:gridCol w:w="2069"/>
      </w:tblGrid>
      <w:tr w:rsidR="00623C73" w:rsidTr="004008FA">
        <w:trPr>
          <w:trHeight w:val="406"/>
        </w:trPr>
        <w:tc>
          <w:tcPr>
            <w:tcW w:w="5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9F36D0" w:rsidRDefault="00623C73" w:rsidP="004008FA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9F36D0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3169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декабря 2022 года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C73" w:rsidRPr="00743169" w:rsidRDefault="00623C73" w:rsidP="004008F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623C73" w:rsidTr="004008FA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3C73" w:rsidRPr="0067017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3C73" w:rsidTr="004008FA">
        <w:trPr>
          <w:trHeight w:val="360"/>
        </w:trPr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33" w:name="f1r410"/>
            <w:bookmarkEnd w:id="33"/>
            <w:r>
              <w:rPr>
                <w:b/>
                <w:sz w:val="20"/>
                <w:szCs w:val="20"/>
              </w:rPr>
              <w:t>11 221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11 221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34" w:name="f1r420"/>
            <w:bookmarkEnd w:id="34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BD615C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3C73" w:rsidRPr="003C732E" w:rsidTr="004008FA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BD615C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5" w:name="f1r430"/>
            <w:bookmarkEnd w:id="35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BD615C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36" w:name="f1r440"/>
            <w:bookmarkEnd w:id="36"/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37" w:name="f1r450"/>
            <w:bookmarkEnd w:id="37"/>
            <w:r>
              <w:rPr>
                <w:b/>
                <w:sz w:val="20"/>
                <w:szCs w:val="20"/>
              </w:rPr>
              <w:t>1 643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3 370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38" w:name="f1r460"/>
            <w:bookmarkEnd w:id="38"/>
            <w:r>
              <w:rPr>
                <w:b/>
                <w:sz w:val="20"/>
                <w:szCs w:val="20"/>
              </w:rPr>
              <w:t>43 828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30 214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8659D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39" w:name="f1r470"/>
            <w:bookmarkEnd w:id="39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D79BC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40" w:name="f1r480"/>
            <w:bookmarkEnd w:id="40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41" w:name="f1r490"/>
            <w:bookmarkEnd w:id="41"/>
            <w:r>
              <w:rPr>
                <w:b/>
                <w:sz w:val="20"/>
                <w:szCs w:val="20"/>
              </w:rPr>
              <w:t>56 983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45 144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42" w:name="f1r510"/>
            <w:bookmarkEnd w:id="42"/>
            <w:r>
              <w:rPr>
                <w:b/>
                <w:sz w:val="20"/>
                <w:szCs w:val="20"/>
              </w:rPr>
              <w:t>11 253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9 673</w:t>
            </w:r>
          </w:p>
        </w:tc>
      </w:tr>
      <w:tr w:rsidR="00623C73" w:rsidRPr="003C732E" w:rsidTr="004008FA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43" w:name="f1r520"/>
            <w:bookmarkEnd w:id="43"/>
            <w:r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44" w:name="f1r530"/>
            <w:bookmarkEnd w:id="44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45" w:name="f1r540"/>
            <w:bookmarkEnd w:id="45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46" w:name="f1r550"/>
            <w:bookmarkEnd w:id="46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47" w:name="f1r560"/>
            <w:bookmarkEnd w:id="47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8" w:name="f1r590"/>
            <w:bookmarkEnd w:id="48"/>
            <w:r>
              <w:rPr>
                <w:b/>
                <w:bCs/>
                <w:sz w:val="20"/>
                <w:szCs w:val="20"/>
              </w:rPr>
              <w:t>11 706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10 321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49" w:name="f1r610"/>
            <w:bookmarkEnd w:id="49"/>
            <w:r>
              <w:rPr>
                <w:b/>
                <w:sz w:val="20"/>
                <w:szCs w:val="20"/>
              </w:rPr>
              <w:t>1 688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0" w:name="f1r620"/>
            <w:bookmarkEnd w:id="50"/>
            <w:r>
              <w:rPr>
                <w:b/>
                <w:sz w:val="20"/>
                <w:szCs w:val="20"/>
              </w:rPr>
              <w:t>1 541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1 386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1" w:name="f1r630"/>
            <w:bookmarkEnd w:id="51"/>
            <w:r>
              <w:rPr>
                <w:b/>
                <w:sz w:val="20"/>
                <w:szCs w:val="20"/>
              </w:rPr>
              <w:t>32 664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5 804</w:t>
            </w:r>
          </w:p>
        </w:tc>
      </w:tr>
      <w:tr w:rsidR="00623C73" w:rsidRPr="003C732E" w:rsidTr="004008FA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A2049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2" w:name="f1r631"/>
            <w:bookmarkEnd w:id="52"/>
            <w:r>
              <w:rPr>
                <w:b/>
                <w:sz w:val="20"/>
                <w:szCs w:val="20"/>
              </w:rPr>
              <w:t>5 425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2 571</w:t>
            </w:r>
          </w:p>
        </w:tc>
      </w:tr>
      <w:tr w:rsidR="00623C73" w:rsidRPr="003C732E" w:rsidTr="004008FA">
        <w:trPr>
          <w:trHeight w:val="30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73" w:rsidRPr="003C732E" w:rsidRDefault="00623C73" w:rsidP="004008FA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C73" w:rsidRPr="003C732E" w:rsidRDefault="00623C73" w:rsidP="004008FA">
            <w:pPr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3" w:name="f1r632"/>
            <w:bookmarkEnd w:id="53"/>
            <w:r>
              <w:rPr>
                <w:b/>
                <w:sz w:val="20"/>
                <w:szCs w:val="20"/>
              </w:rPr>
              <w:t>1 504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2 390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4" w:name="f1r633"/>
            <w:bookmarkEnd w:id="54"/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5" w:name="f1r634"/>
            <w:bookmarkEnd w:id="55"/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6" w:name="f1r635"/>
            <w:bookmarkEnd w:id="56"/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7" w:name="f1r636"/>
            <w:bookmarkEnd w:id="57"/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</w:tr>
      <w:tr w:rsidR="00623C73" w:rsidRPr="003C732E" w:rsidTr="004008FA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8" w:name="f1r637"/>
            <w:bookmarkEnd w:id="58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59" w:name="f1r638"/>
            <w:bookmarkEnd w:id="59"/>
            <w:r>
              <w:rPr>
                <w:b/>
                <w:sz w:val="20"/>
                <w:szCs w:val="20"/>
              </w:rPr>
              <w:t>25 029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60" w:name="f1r640"/>
            <w:bookmarkEnd w:id="60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1" w:name="f1r650"/>
            <w:bookmarkEnd w:id="61"/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2" w:name="f1r660"/>
            <w:bookmarkEnd w:id="62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63" w:name="f1r670"/>
            <w:bookmarkEnd w:id="63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3C732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690"/>
            <w:bookmarkEnd w:id="64"/>
            <w:r>
              <w:rPr>
                <w:b/>
                <w:bCs/>
                <w:sz w:val="20"/>
                <w:szCs w:val="20"/>
              </w:rPr>
              <w:t>35 929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7 409</w:t>
            </w:r>
          </w:p>
        </w:tc>
      </w:tr>
      <w:tr w:rsidR="00623C73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5" w:name="f1r700"/>
            <w:bookmarkEnd w:id="65"/>
            <w:r>
              <w:rPr>
                <w:b/>
                <w:bCs/>
                <w:sz w:val="20"/>
                <w:szCs w:val="20"/>
              </w:rPr>
              <w:t>104 618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3C732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62 874</w:t>
            </w:r>
          </w:p>
        </w:tc>
      </w:tr>
      <w:tr w:rsidR="00C51CFE" w:rsidRPr="003C732E" w:rsidTr="004008FA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Default="00C51CFE" w:rsidP="004008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3C73" w:rsidRPr="0005360B" w:rsidRDefault="00623C73" w:rsidP="00623C73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623C73" w:rsidRDefault="00623C73" w:rsidP="00623C7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3C73" w:rsidRDefault="00623C73" w:rsidP="00623C7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3C73" w:rsidRPr="00E92920" w:rsidRDefault="00623C73" w:rsidP="00623C7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623C73" w:rsidRPr="00D47376" w:rsidRDefault="00623C73" w:rsidP="00623C73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809"/>
        <w:gridCol w:w="193"/>
        <w:gridCol w:w="657"/>
        <w:gridCol w:w="125"/>
        <w:gridCol w:w="2185"/>
        <w:gridCol w:w="100"/>
        <w:gridCol w:w="2410"/>
      </w:tblGrid>
      <w:tr w:rsidR="00623C73" w:rsidTr="004008FA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3C73" w:rsidRPr="00087A85" w:rsidRDefault="00623C73" w:rsidP="004008FA">
            <w:pPr>
              <w:jc w:val="right"/>
              <w:rPr>
                <w:b/>
                <w:sz w:val="16"/>
                <w:szCs w:val="16"/>
              </w:rPr>
            </w:pPr>
            <w:r w:rsidRPr="00087A85">
              <w:rPr>
                <w:b/>
                <w:sz w:val="16"/>
                <w:szCs w:val="16"/>
              </w:rPr>
              <w:t>Приложение 2</w:t>
            </w:r>
          </w:p>
        </w:tc>
      </w:tr>
      <w:tr w:rsidR="00623C73" w:rsidTr="004008FA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73" w:rsidRDefault="00623C73" w:rsidP="00400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3C73" w:rsidTr="004008FA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3C73" w:rsidTr="004008FA">
        <w:trPr>
          <w:trHeight w:val="80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3C73" w:rsidTr="004008FA">
        <w:trPr>
          <w:trHeight w:val="255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623C73" w:rsidTr="004008FA">
        <w:trPr>
          <w:trHeight w:val="151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301E3F" w:rsidRDefault="00623C73" w:rsidP="004008FA">
            <w:pPr>
              <w:jc w:val="center"/>
              <w:rPr>
                <w:b/>
                <w:sz w:val="22"/>
                <w:szCs w:val="22"/>
              </w:rPr>
            </w:pPr>
            <w:r w:rsidRPr="001B260C">
              <w:rPr>
                <w:b/>
                <w:sz w:val="22"/>
                <w:szCs w:val="22"/>
              </w:rPr>
              <w:t>за январь-</w:t>
            </w:r>
            <w:r>
              <w:rPr>
                <w:b/>
                <w:sz w:val="22"/>
                <w:szCs w:val="22"/>
              </w:rPr>
              <w:t>декабрь</w:t>
            </w:r>
            <w:r w:rsidRPr="001B260C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22</w:t>
            </w:r>
            <w:r w:rsidRPr="001B260C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23C73" w:rsidTr="004008FA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692C37" w:rsidRDefault="00623C73" w:rsidP="004008FA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C51CFE" w:rsidP="004008FA">
            <w:pPr>
              <w:rPr>
                <w:sz w:val="20"/>
                <w:szCs w:val="20"/>
              </w:rPr>
            </w:pPr>
            <w:bookmarkStart w:id="66" w:name="title11"/>
            <w:bookmarkEnd w:id="66"/>
            <w:r>
              <w:rPr>
                <w:sz w:val="20"/>
                <w:szCs w:val="20"/>
              </w:rPr>
              <w:t>ПРОЧИЕ МЕЖХОЗЫ  ЛУНИНЕЦ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-ОН</w:t>
            </w: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B305F0" w:rsidRDefault="00623C73" w:rsidP="004008FA">
            <w:pPr>
              <w:rPr>
                <w:sz w:val="20"/>
                <w:szCs w:val="20"/>
                <w:lang w:val="en-US"/>
              </w:rPr>
            </w:pP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5548E7" w:rsidRDefault="00623C73" w:rsidP="004008FA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623C73" w:rsidTr="004008F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247"/>
        </w:trPr>
        <w:tc>
          <w:tcPr>
            <w:tcW w:w="4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23C73" w:rsidTr="004008F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5D7707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D7707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D7707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3C73" w:rsidRPr="005D7707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3C73" w:rsidTr="004008FA">
        <w:trPr>
          <w:trHeight w:val="446"/>
        </w:trPr>
        <w:tc>
          <w:tcPr>
            <w:tcW w:w="4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7" w:name="f2r10"/>
            <w:bookmarkEnd w:id="67"/>
            <w:r>
              <w:rPr>
                <w:b/>
                <w:sz w:val="20"/>
                <w:szCs w:val="20"/>
              </w:rPr>
              <w:t>139 215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105 204</w:t>
            </w:r>
          </w:p>
        </w:tc>
      </w:tr>
      <w:tr w:rsidR="00623C73" w:rsidTr="004008FA">
        <w:trPr>
          <w:trHeight w:val="282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8" w:name="f2r20"/>
            <w:bookmarkEnd w:id="68"/>
            <w:r>
              <w:rPr>
                <w:b/>
                <w:sz w:val="20"/>
                <w:szCs w:val="20"/>
              </w:rPr>
              <w:t>119 443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89 043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(010 – 020)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69" w:name="f2r30"/>
            <w:bookmarkEnd w:id="69"/>
            <w:r>
              <w:rPr>
                <w:b/>
                <w:sz w:val="20"/>
                <w:szCs w:val="20"/>
              </w:rPr>
              <w:t>19 772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16 161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0" w:name="f2r40"/>
            <w:bookmarkEnd w:id="70"/>
            <w:r>
              <w:rPr>
                <w:b/>
                <w:sz w:val="20"/>
                <w:szCs w:val="20"/>
              </w:rPr>
              <w:t>2 239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1 874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1" w:name="f2r50"/>
            <w:bookmarkEnd w:id="71"/>
            <w:r>
              <w:rPr>
                <w:b/>
                <w:sz w:val="20"/>
                <w:szCs w:val="20"/>
              </w:rPr>
              <w:t>3 159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1 983</w:t>
            </w:r>
          </w:p>
        </w:tc>
      </w:tr>
      <w:tr w:rsidR="00623C73" w:rsidTr="004008FA">
        <w:trPr>
          <w:trHeight w:val="36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2" w:name="f2r60"/>
            <w:bookmarkEnd w:id="72"/>
            <w:r>
              <w:rPr>
                <w:b/>
                <w:sz w:val="20"/>
                <w:szCs w:val="20"/>
              </w:rPr>
              <w:t>14 374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12 304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3" w:name="f2r70"/>
            <w:bookmarkEnd w:id="73"/>
            <w:r>
              <w:rPr>
                <w:b/>
                <w:sz w:val="20"/>
                <w:szCs w:val="20"/>
              </w:rPr>
              <w:t>95 557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80 597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4" w:name="f2r80"/>
            <w:bookmarkEnd w:id="74"/>
            <w:r>
              <w:rPr>
                <w:b/>
                <w:sz w:val="20"/>
                <w:szCs w:val="20"/>
              </w:rPr>
              <w:t>97 078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81 363</w:t>
            </w:r>
          </w:p>
        </w:tc>
      </w:tr>
      <w:tr w:rsidR="00623C73" w:rsidTr="004008FA">
        <w:trPr>
          <w:trHeight w:val="54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5" w:name="f2r90"/>
            <w:bookmarkEnd w:id="75"/>
            <w:r>
              <w:rPr>
                <w:b/>
                <w:sz w:val="20"/>
                <w:szCs w:val="20"/>
              </w:rPr>
              <w:t>12 853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11 538</w:t>
            </w:r>
          </w:p>
        </w:tc>
      </w:tr>
      <w:tr w:rsidR="00623C73" w:rsidTr="004008FA">
        <w:trPr>
          <w:trHeight w:val="19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6" w:name="f2r100"/>
            <w:bookmarkEnd w:id="76"/>
            <w:r>
              <w:rPr>
                <w:b/>
                <w:sz w:val="20"/>
                <w:szCs w:val="20"/>
              </w:rPr>
              <w:t>20 905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25 885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C73" w:rsidRPr="00E95246" w:rsidRDefault="00623C73" w:rsidP="004008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550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7" w:name="f2r101"/>
            <w:bookmarkEnd w:id="77"/>
            <w:r>
              <w:rPr>
                <w:b/>
                <w:sz w:val="20"/>
                <w:szCs w:val="20"/>
              </w:rPr>
              <w:t>4 876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623C73" w:rsidTr="004008FA">
        <w:trPr>
          <w:trHeight w:val="229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78" w:name="f2r102"/>
            <w:bookmarkEnd w:id="78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19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79" w:name="f2r103"/>
            <w:bookmarkEnd w:id="79"/>
            <w:r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1 027</w:t>
            </w:r>
          </w:p>
        </w:tc>
      </w:tr>
      <w:tr w:rsidR="00623C73" w:rsidTr="004008FA">
        <w:trPr>
          <w:trHeight w:val="8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0" w:name="f2r104"/>
            <w:bookmarkEnd w:id="80"/>
            <w:r>
              <w:rPr>
                <w:b/>
                <w:sz w:val="20"/>
                <w:szCs w:val="20"/>
              </w:rPr>
              <w:t>15 165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24 726</w:t>
            </w:r>
          </w:p>
        </w:tc>
      </w:tr>
      <w:tr w:rsidR="00623C73" w:rsidTr="004008FA">
        <w:trPr>
          <w:trHeight w:val="13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1" w:name="f2r110"/>
            <w:bookmarkEnd w:id="81"/>
            <w:r>
              <w:rPr>
                <w:b/>
                <w:sz w:val="20"/>
                <w:szCs w:val="20"/>
              </w:rPr>
              <w:t>15 927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24 748</w:t>
            </w:r>
          </w:p>
        </w:tc>
      </w:tr>
      <w:tr w:rsidR="00623C73" w:rsidTr="004008F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43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2" w:name="f2r111"/>
            <w:bookmarkEnd w:id="82"/>
            <w:r>
              <w:rPr>
                <w:b/>
                <w:sz w:val="20"/>
                <w:szCs w:val="20"/>
              </w:rPr>
              <w:t>4 645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623C73" w:rsidTr="004008FA">
        <w:trPr>
          <w:trHeight w:val="24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3" w:name="f2r112"/>
            <w:bookmarkEnd w:id="83"/>
            <w:r>
              <w:rPr>
                <w:b/>
                <w:sz w:val="20"/>
                <w:szCs w:val="20"/>
              </w:rPr>
              <w:t>11 282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24 693</w:t>
            </w:r>
          </w:p>
        </w:tc>
      </w:tr>
      <w:tr w:rsidR="00623C73" w:rsidTr="004008FA">
        <w:trPr>
          <w:trHeight w:val="121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4" w:name="f2r120"/>
            <w:bookmarkEnd w:id="84"/>
            <w:r>
              <w:rPr>
                <w:b/>
                <w:sz w:val="20"/>
                <w:szCs w:val="20"/>
              </w:rPr>
              <w:t>3 141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</w:tr>
      <w:tr w:rsidR="00623C73" w:rsidTr="004008F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3C73" w:rsidRPr="00E95246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42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5" w:name="f2r121"/>
            <w:bookmarkEnd w:id="85"/>
            <w:r>
              <w:rPr>
                <w:b/>
                <w:sz w:val="20"/>
                <w:szCs w:val="20"/>
              </w:rPr>
              <w:t>3 141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</w:tr>
      <w:tr w:rsidR="00623C73" w:rsidTr="004008FA">
        <w:trPr>
          <w:trHeight w:val="10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86" w:name="f2r122"/>
            <w:bookmarkEnd w:id="86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15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7" w:name="f2r130"/>
            <w:bookmarkEnd w:id="87"/>
            <w:r>
              <w:rPr>
                <w:b/>
                <w:sz w:val="20"/>
                <w:szCs w:val="20"/>
              </w:rPr>
              <w:t>2 588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</w:t>
            </w:r>
          </w:p>
        </w:tc>
      </w:tr>
      <w:tr w:rsidR="00623C73" w:rsidTr="004008FA">
        <w:trPr>
          <w:trHeight w:val="18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проценты к уплате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8" w:name="f2r131"/>
            <w:bookmarkEnd w:id="88"/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</w:tr>
      <w:tr w:rsidR="00623C73" w:rsidTr="004008FA">
        <w:trPr>
          <w:trHeight w:val="37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89" w:name="f2r132"/>
            <w:bookmarkEnd w:id="89"/>
            <w:r>
              <w:rPr>
                <w:b/>
                <w:sz w:val="20"/>
                <w:szCs w:val="20"/>
              </w:rPr>
              <w:t>2 332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</w:tr>
      <w:tr w:rsidR="00623C73" w:rsidTr="004008F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0" w:name="f2r133"/>
            <w:bookmarkEnd w:id="90"/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23C73" w:rsidTr="004008F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1" w:name="f2r140"/>
            <w:bookmarkEnd w:id="91"/>
            <w:r>
              <w:rPr>
                <w:b/>
                <w:sz w:val="20"/>
                <w:szCs w:val="20"/>
              </w:rPr>
              <w:t>5 531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</w:tr>
      <w:tr w:rsidR="00623C73" w:rsidTr="004008F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2" w:name="f2r150"/>
            <w:bookmarkEnd w:id="92"/>
            <w:r>
              <w:rPr>
                <w:b/>
                <w:sz w:val="20"/>
                <w:szCs w:val="20"/>
              </w:rPr>
              <w:t>18 384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12 312</w:t>
            </w:r>
          </w:p>
        </w:tc>
      </w:tr>
      <w:tr w:rsidR="00C51CFE" w:rsidTr="004008F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1CFE" w:rsidRDefault="00C51CFE" w:rsidP="004008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Default="00C51CFE" w:rsidP="0040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3C73" w:rsidRDefault="00623C73" w:rsidP="00623C73">
      <w:pPr>
        <w:ind w:right="-3"/>
        <w:jc w:val="right"/>
      </w:pPr>
      <w:r>
        <w:br w:type="page"/>
      </w:r>
      <w:bookmarkStart w:id="93" w:name="f3"/>
      <w:r w:rsidRPr="00856335">
        <w:rPr>
          <w:b/>
          <w:sz w:val="16"/>
        </w:rPr>
        <w:lastRenderedPageBreak/>
        <w:t>Форма  №</w:t>
      </w:r>
      <w:r>
        <w:rPr>
          <w:b/>
          <w:sz w:val="16"/>
        </w:rPr>
        <w:t xml:space="preserve"> </w:t>
      </w:r>
      <w:r w:rsidRPr="00856335">
        <w:rPr>
          <w:b/>
          <w:sz w:val="16"/>
        </w:rPr>
        <w:t>2 лист 2</w:t>
      </w:r>
    </w:p>
    <w:tbl>
      <w:tblPr>
        <w:tblW w:w="10783" w:type="dxa"/>
        <w:tblInd w:w="108" w:type="dxa"/>
        <w:tblLook w:val="0000" w:firstRow="0" w:lastRow="0" w:firstColumn="0" w:lastColumn="0" w:noHBand="0" w:noVBand="0"/>
      </w:tblPr>
      <w:tblGrid>
        <w:gridCol w:w="5640"/>
        <w:gridCol w:w="751"/>
        <w:gridCol w:w="2152"/>
        <w:gridCol w:w="2240"/>
      </w:tblGrid>
      <w:tr w:rsidR="00623C73" w:rsidTr="004008FA">
        <w:trPr>
          <w:trHeight w:val="207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548E7" w:rsidRDefault="00623C73" w:rsidP="004008FA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548E7" w:rsidRDefault="00623C73" w:rsidP="004008FA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Код строки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23C73" w:rsidTr="004008FA">
        <w:trPr>
          <w:trHeight w:val="70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4" w:name="f2r160"/>
            <w:bookmarkEnd w:id="94"/>
            <w:r>
              <w:rPr>
                <w:b/>
                <w:sz w:val="20"/>
                <w:szCs w:val="20"/>
              </w:rPr>
              <w:t>2 436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2 091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5" w:name="f2r170"/>
            <w:bookmarkEnd w:id="95"/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96" w:name="f2r180"/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97" w:name="f2r190"/>
            <w:bookmarkEnd w:id="9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98" w:name="f2r200"/>
            <w:bookmarkEnd w:id="9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(± 150 – 160 ± 170 ± 180 – 190-200)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99" w:name="f2r210"/>
            <w:bookmarkEnd w:id="99"/>
            <w:r>
              <w:rPr>
                <w:b/>
                <w:sz w:val="20"/>
                <w:szCs w:val="20"/>
              </w:rPr>
              <w:t>15 947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10 221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0" w:name="f2r220"/>
            <w:bookmarkEnd w:id="100"/>
            <w:r>
              <w:rPr>
                <w:b/>
                <w:sz w:val="20"/>
                <w:szCs w:val="20"/>
              </w:rPr>
              <w:t>1 643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1" w:name="f2r230"/>
            <w:bookmarkEnd w:id="101"/>
            <w:r>
              <w:rPr>
                <w:b/>
                <w:sz w:val="20"/>
                <w:szCs w:val="20"/>
              </w:rPr>
              <w:t>-5 237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2" w:name="f2r240"/>
            <w:bookmarkEnd w:id="102"/>
            <w:r>
              <w:rPr>
                <w:b/>
                <w:sz w:val="20"/>
                <w:szCs w:val="20"/>
              </w:rPr>
              <w:t>12 353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10 221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03" w:name="f2r250"/>
            <w:bookmarkEnd w:id="103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04" w:name="f2r260"/>
            <w:bookmarkEnd w:id="104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5" w:name="f2r270"/>
            <w:bookmarkEnd w:id="105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6" w:name="f2r270A"/>
            <w:bookmarkEnd w:id="106"/>
            <w:r>
              <w:rPr>
                <w:b/>
                <w:sz w:val="20"/>
                <w:szCs w:val="20"/>
              </w:rPr>
              <w:t>15 947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10 221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07" w:name="f2r280"/>
            <w:bookmarkEnd w:id="10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08" w:name="f2r280A"/>
            <w:bookmarkEnd w:id="10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09" w:name="f2r290"/>
            <w:bookmarkEnd w:id="109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0" w:name="f"/>
            <w:bookmarkStart w:id="111" w:name="f2r290A"/>
            <w:bookmarkEnd w:id="110"/>
            <w:bookmarkEnd w:id="111"/>
            <w:r>
              <w:rPr>
                <w:b/>
                <w:sz w:val="20"/>
                <w:szCs w:val="20"/>
              </w:rPr>
              <w:t>15 947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9 656</w:t>
            </w: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12" w:name="f2r295"/>
            <w:bookmarkEnd w:id="11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469AE" w:rsidRDefault="00623C73" w:rsidP="004008FA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13" w:name="f2r295A"/>
            <w:bookmarkEnd w:id="11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C7E6F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3C73" w:rsidRPr="006D3694" w:rsidRDefault="00623C73" w:rsidP="00623C73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4"/>
        <w:gridCol w:w="605"/>
        <w:gridCol w:w="1096"/>
        <w:gridCol w:w="1006"/>
        <w:gridCol w:w="978"/>
        <w:gridCol w:w="1021"/>
      </w:tblGrid>
      <w:tr w:rsidR="00623C73" w:rsidTr="004008FA">
        <w:trPr>
          <w:trHeight w:val="165"/>
        </w:trPr>
        <w:tc>
          <w:tcPr>
            <w:tcW w:w="107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623C73" w:rsidTr="004008FA">
        <w:trPr>
          <w:trHeight w:val="172"/>
        </w:trPr>
        <w:tc>
          <w:tcPr>
            <w:tcW w:w="6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3C73" w:rsidRPr="00F14BF8" w:rsidRDefault="00623C73" w:rsidP="004008FA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623C73" w:rsidTr="004008FA">
        <w:trPr>
          <w:trHeight w:val="251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623C73" w:rsidTr="004008FA">
        <w:trPr>
          <w:trHeight w:val="196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3C73" w:rsidRPr="00F14BF8" w:rsidRDefault="00623C73" w:rsidP="0040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623C73" w:rsidTr="004008FA">
        <w:trPr>
          <w:trHeight w:val="454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  <w:bookmarkStart w:id="114" w:name="f2r300"/>
            <w:bookmarkEnd w:id="114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</w:tr>
      <w:tr w:rsidR="00623C73" w:rsidTr="004008FA">
        <w:trPr>
          <w:trHeight w:val="454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Pr="00E26DD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</w:t>
            </w:r>
            <w:r w:rsidRPr="00E26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5" w:name="f2r301"/>
            <w:bookmarkEnd w:id="115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</w:tr>
      <w:tr w:rsidR="00623C73" w:rsidTr="004008FA">
        <w:trPr>
          <w:trHeight w:val="454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компенсирующего, стимулирующего  характера,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16" w:name="f2r310"/>
            <w:bookmarkEnd w:id="116"/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</w:t>
            </w:r>
          </w:p>
        </w:tc>
      </w:tr>
      <w:tr w:rsidR="00623C73" w:rsidTr="004008FA">
        <w:trPr>
          <w:trHeight w:val="209"/>
        </w:trPr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C73" w:rsidRPr="00EE338D" w:rsidRDefault="00623C73" w:rsidP="004008FA">
            <w:pPr>
              <w:rPr>
                <w:b/>
                <w:bCs/>
                <w:sz w:val="20"/>
                <w:szCs w:val="20"/>
              </w:rPr>
            </w:pPr>
            <w:r w:rsidRPr="00EE338D">
              <w:rPr>
                <w:b/>
                <w:bCs/>
                <w:sz w:val="20"/>
                <w:szCs w:val="20"/>
              </w:rPr>
              <w:t>Справочно: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3D1598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5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3D1598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3D1598" w:rsidRDefault="00623C73" w:rsidP="004008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 (с учетом налогов и сборов,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7" w:name="f2r400"/>
            <w:bookmarkEnd w:id="117"/>
            <w:r>
              <w:rPr>
                <w:b/>
                <w:sz w:val="20"/>
                <w:szCs w:val="20"/>
              </w:rPr>
              <w:t>143 192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111 502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выручка,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8" w:name="f2r400A"/>
            <w:bookmarkEnd w:id="118"/>
            <w:r>
              <w:rPr>
                <w:b/>
                <w:sz w:val="20"/>
                <w:szCs w:val="20"/>
              </w:rPr>
              <w:t>106 749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75 509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jc w:val="center"/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401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19" w:name="f2r401"/>
            <w:bookmarkEnd w:id="119"/>
            <w:r>
              <w:rPr>
                <w:b/>
                <w:sz w:val="20"/>
                <w:szCs w:val="20"/>
              </w:rPr>
              <w:t>7 765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jc w:val="center"/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402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0" w:name="f2r402"/>
            <w:bookmarkEnd w:id="120"/>
            <w:r>
              <w:rPr>
                <w:b/>
                <w:sz w:val="20"/>
                <w:szCs w:val="20"/>
              </w:rPr>
              <w:t>111 678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84 792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Амортизация (из строк 20, 40, 50, 80, 112)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Pr="00C65AA7" w:rsidRDefault="00623C73" w:rsidP="004008FA">
            <w:pPr>
              <w:jc w:val="center"/>
              <w:rPr>
                <w:sz w:val="20"/>
                <w:szCs w:val="20"/>
              </w:rPr>
            </w:pPr>
            <w:r w:rsidRPr="00C65AA7">
              <w:rPr>
                <w:sz w:val="20"/>
                <w:szCs w:val="20"/>
              </w:rPr>
              <w:t>403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1" w:name="f2r403"/>
            <w:bookmarkEnd w:id="121"/>
            <w:r>
              <w:rPr>
                <w:b/>
                <w:sz w:val="20"/>
                <w:szCs w:val="20"/>
              </w:rPr>
              <w:t>2 702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2 968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2" w:name="f2r410"/>
            <w:bookmarkEnd w:id="122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Pr="00E32FCB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3" w:name="f2r411"/>
            <w:bookmarkEnd w:id="123"/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4" w:name="f2r412"/>
            <w:bookmarkEnd w:id="124"/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623C73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25" w:name="f2r413"/>
            <w:bookmarkEnd w:id="125"/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C73" w:rsidRPr="00A20C77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</w:tr>
      <w:tr w:rsidR="00C51CFE" w:rsidTr="004008FA">
        <w:trPr>
          <w:trHeight w:val="227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1CFE" w:rsidRDefault="00C51CFE" w:rsidP="004008FA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FE" w:rsidRDefault="00C51CFE" w:rsidP="0040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3C73" w:rsidRPr="00E92920" w:rsidRDefault="00623C73" w:rsidP="00623C73">
      <w:pPr>
        <w:pStyle w:val="a3"/>
        <w:widowControl w:val="0"/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Руководитель </w:t>
      </w:r>
      <w:r>
        <w:rPr>
          <w:rFonts w:ascii="Times New Roman" w:hAnsi="Times New Roman"/>
          <w:lang w:val="en-US"/>
        </w:rPr>
        <w:t>_________________________________</w:t>
      </w:r>
      <w:r>
        <w:rPr>
          <w:rFonts w:ascii="Times New Roman" w:hAnsi="Times New Roman"/>
        </w:rPr>
        <w:t xml:space="preserve">     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623C73" w:rsidRDefault="00623C73" w:rsidP="00623C7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Default="00623C73" w:rsidP="00623C7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Default="00623C73" w:rsidP="00623C7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Default="00623C73" w:rsidP="00623C7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Default="00623C73" w:rsidP="00623C7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Pr="003570F4" w:rsidRDefault="00623C73" w:rsidP="00087A85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3570F4">
        <w:rPr>
          <w:rFonts w:ascii="Times New Roman" w:hAnsi="Times New Roman"/>
          <w:b/>
          <w:sz w:val="16"/>
          <w:szCs w:val="16"/>
          <w:u w:val="single"/>
        </w:rPr>
        <w:t>Форма № 3</w:t>
      </w:r>
    </w:p>
    <w:tbl>
      <w:tblPr>
        <w:tblW w:w="10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74"/>
        <w:gridCol w:w="720"/>
        <w:gridCol w:w="1052"/>
        <w:gridCol w:w="27"/>
        <w:gridCol w:w="843"/>
        <w:gridCol w:w="960"/>
        <w:gridCol w:w="840"/>
        <w:gridCol w:w="1019"/>
        <w:gridCol w:w="61"/>
        <w:gridCol w:w="899"/>
        <w:gridCol w:w="960"/>
        <w:gridCol w:w="960"/>
      </w:tblGrid>
      <w:tr w:rsidR="00623C73" w:rsidTr="004008FA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Pr="008237A6" w:rsidRDefault="00623C73" w:rsidP="00087A85">
            <w:pPr>
              <w:ind w:right="-21"/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3</w:t>
            </w:r>
          </w:p>
        </w:tc>
      </w:tr>
      <w:tr w:rsidR="00623C73" w:rsidTr="004008FA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Pr="008237A6" w:rsidRDefault="00623C73" w:rsidP="00087A85">
            <w:pPr>
              <w:ind w:right="-21"/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623C73" w:rsidTr="004008FA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087A85">
            <w:pPr>
              <w:ind w:right="-21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3C73" w:rsidTr="004008FA">
        <w:trPr>
          <w:trHeight w:val="212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623C73" w:rsidTr="004008FA">
        <w:trPr>
          <w:trHeight w:val="255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623C73" w:rsidTr="004008FA">
        <w:trPr>
          <w:trHeight w:val="80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5F518C" w:rsidRDefault="00623C73" w:rsidP="004008FA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F518C">
              <w:rPr>
                <w:b/>
                <w:sz w:val="20"/>
                <w:szCs w:val="20"/>
              </w:rPr>
              <w:t>за</w:t>
            </w:r>
            <w:r w:rsidRPr="005F51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518C">
              <w:rPr>
                <w:b/>
                <w:sz w:val="20"/>
                <w:szCs w:val="20"/>
              </w:rPr>
              <w:t>январь-</w:t>
            </w:r>
            <w:r>
              <w:rPr>
                <w:b/>
                <w:sz w:val="20"/>
                <w:szCs w:val="20"/>
              </w:rPr>
              <w:t>декабрь</w:t>
            </w:r>
            <w:r w:rsidRPr="005F518C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22</w:t>
            </w:r>
            <w:r w:rsidRPr="005F518C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633851" w:rsidRDefault="00623C73" w:rsidP="004008FA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C51CFE" w:rsidRDefault="00C51CFE" w:rsidP="004008FA">
            <w:pPr>
              <w:rPr>
                <w:sz w:val="20"/>
                <w:szCs w:val="20"/>
              </w:rPr>
            </w:pPr>
            <w:bookmarkStart w:id="126" w:name="title12"/>
            <w:bookmarkEnd w:id="126"/>
            <w:r w:rsidRPr="00C51CFE">
              <w:rPr>
                <w:sz w:val="20"/>
                <w:szCs w:val="20"/>
              </w:rPr>
              <w:t>ПРОЧИЕ МЕЖХОЗЫ  ЛУНИНЕЦ</w:t>
            </w:r>
            <w:proofErr w:type="gramStart"/>
            <w:r w:rsidRPr="00C51CFE">
              <w:rPr>
                <w:sz w:val="20"/>
                <w:szCs w:val="20"/>
              </w:rPr>
              <w:t>.Р</w:t>
            </w:r>
            <w:proofErr w:type="gramEnd"/>
            <w:r w:rsidRPr="00C51CFE">
              <w:rPr>
                <w:sz w:val="20"/>
                <w:szCs w:val="20"/>
              </w:rPr>
              <w:t>-ОН</w:t>
            </w: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5548E7" w:rsidRDefault="00623C73" w:rsidP="004008FA">
            <w:pPr>
              <w:rPr>
                <w:sz w:val="20"/>
                <w:szCs w:val="20"/>
                <w:lang w:val="en-US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623C73" w:rsidTr="004008F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Pr="00020A41" w:rsidRDefault="00623C73" w:rsidP="004008FA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726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F758E8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F57E7A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623C73" w:rsidTr="004008FA">
        <w:trPr>
          <w:trHeight w:val="17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Остаток на 31.12.20</w:t>
            </w:r>
            <w:r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27" w:name="f3r10"/>
            <w:bookmarkEnd w:id="127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43 971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28" w:name="f3r20"/>
            <w:bookmarkEnd w:id="128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29" w:name="f3r30"/>
            <w:bookmarkEnd w:id="12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Скорректированный остаток на 31.12.20</w:t>
            </w:r>
            <w:r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30" w:name="f3r40"/>
            <w:bookmarkEnd w:id="130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43 971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ind w:right="-109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 xml:space="preserve"> январь-</w:t>
            </w:r>
            <w:r>
              <w:rPr>
                <w:b/>
                <w:sz w:val="16"/>
                <w:szCs w:val="16"/>
              </w:rPr>
              <w:t xml:space="preserve">декабрь  </w:t>
            </w:r>
            <w:r w:rsidRPr="001B260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  <w:p w:rsidR="00623C73" w:rsidRPr="003C732E" w:rsidRDefault="00623C73" w:rsidP="004008FA">
            <w:pPr>
              <w:ind w:right="-109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1" w:name="f3r50"/>
            <w:bookmarkEnd w:id="131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10 258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2" w:name="f3r51"/>
            <w:bookmarkEnd w:id="132"/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10 258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3" w:name="f3r52"/>
            <w:bookmarkEnd w:id="133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4" w:name="f3r53"/>
            <w:bookmarkEnd w:id="134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5" w:name="f3r54"/>
            <w:bookmarkEnd w:id="135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6" w:name="f3r55"/>
            <w:bookmarkEnd w:id="136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7" w:name="f3r56"/>
            <w:bookmarkEnd w:id="137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8" w:name="f3r57"/>
            <w:bookmarkEnd w:id="138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39" w:name="f3r58"/>
            <w:bookmarkEnd w:id="13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0" w:name="f3r59"/>
            <w:bookmarkEnd w:id="140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1" w:name="f3r60"/>
            <w:bookmarkEnd w:id="141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9 048</w:t>
            </w: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2" w:name="f3r61"/>
            <w:bookmarkEnd w:id="142"/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3" w:name="f3r62"/>
            <w:bookmarkEnd w:id="143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4" w:name="f3r63"/>
            <w:bookmarkEnd w:id="144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5" w:name="f3r64"/>
            <w:bookmarkEnd w:id="145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6" w:name="f3r65"/>
            <w:bookmarkEnd w:id="146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7" w:name="f3r66"/>
            <w:bookmarkEnd w:id="147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</w:tr>
      <w:tr w:rsidR="00623C73" w:rsidTr="004008FA">
        <w:trPr>
          <w:trHeight w:val="33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8" w:name="f3r67"/>
            <w:bookmarkEnd w:id="148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8 757</w:t>
            </w:r>
          </w:p>
        </w:tc>
      </w:tr>
      <w:tr w:rsidR="00623C73" w:rsidTr="004008FA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49" w:name="f3r68"/>
            <w:bookmarkEnd w:id="14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4008FA">
        <w:trPr>
          <w:trHeight w:val="31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0" w:name="f3r69"/>
            <w:bookmarkEnd w:id="150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3C73" w:rsidRDefault="00623C73" w:rsidP="00087A85">
      <w:pPr>
        <w:ind w:right="-142"/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873"/>
      </w:tblGrid>
      <w:tr w:rsidR="00623C73" w:rsidTr="0005191D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623C73" w:rsidTr="0005191D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1" w:name="f3r70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2" w:name="f3r80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3" w:name="f3r90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31.12</w:t>
            </w:r>
            <w:r w:rsidRPr="001B260C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1B260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54" w:name="f3r100"/>
            <w:bookmarkEnd w:id="154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45 181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31.12.2021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55" w:name="f3r110"/>
            <w:bookmarkEnd w:id="155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45 181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6" w:name="f3r120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7" w:name="f3r130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</w:t>
            </w:r>
            <w:r>
              <w:rPr>
                <w:b/>
                <w:sz w:val="16"/>
                <w:szCs w:val="16"/>
              </w:rPr>
              <w:t>ктированный остаток на 31.12.2021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58" w:name="f3r140"/>
            <w:bookmarkEnd w:id="158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45 144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C73" w:rsidRPr="001B260C" w:rsidRDefault="00623C73" w:rsidP="004008FA">
            <w:pPr>
              <w:ind w:right="-108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 январь-</w:t>
            </w:r>
            <w:r>
              <w:rPr>
                <w:b/>
                <w:sz w:val="16"/>
                <w:szCs w:val="16"/>
              </w:rPr>
              <w:t xml:space="preserve">декабрь </w:t>
            </w:r>
            <w:r w:rsidRPr="001B260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59" w:name="f3r150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17 590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0" w:name="f3r151"/>
            <w:bookmarkEnd w:id="160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15 947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1" w:name="f3r152"/>
            <w:bookmarkEnd w:id="16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1 643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2" w:name="f3r153"/>
            <w:bookmarkEnd w:id="16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3" w:name="f3r154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4" w:name="f3r155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5" w:name="f3r156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6" w:name="f3r157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7" w:name="f3r158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8" w:name="f3r159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69" w:name="f3r160"/>
            <w:bookmarkEnd w:id="169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5 751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0" w:name="f3r161"/>
            <w:bookmarkEnd w:id="17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AF1FB3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1" w:name="f3r162"/>
            <w:bookmarkEnd w:id="17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2" w:name="f3r163"/>
            <w:bookmarkEnd w:id="17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5 237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3" w:name="f3r164"/>
            <w:bookmarkEnd w:id="17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4" w:name="f3r165"/>
            <w:bookmarkEnd w:id="17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5" w:name="f3r166"/>
            <w:bookmarkEnd w:id="17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6" w:name="f3r167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7" w:name="f3r168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8" w:name="f3r169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79" w:name="f3r170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80" w:name="f3r180"/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3C732E" w:rsidRDefault="00623C73" w:rsidP="004008FA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  <w:bookmarkStart w:id="181" w:name="f3r190"/>
            <w:bookmarkEnd w:id="1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3C73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7A72AE" w:rsidRDefault="00623C73" w:rsidP="004008FA">
            <w:pPr>
              <w:rPr>
                <w:b/>
                <w:sz w:val="16"/>
                <w:szCs w:val="16"/>
              </w:rPr>
            </w:pPr>
            <w:r w:rsidRPr="00397F8D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31.12</w:t>
            </w:r>
            <w:r w:rsidRPr="00397F8D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22</w:t>
            </w:r>
            <w:r w:rsidRPr="00397F8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20A41" w:rsidRDefault="00623C73" w:rsidP="004008FA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bookmarkStart w:id="182" w:name="f3r200"/>
            <w:bookmarkEnd w:id="182"/>
            <w:r>
              <w:rPr>
                <w:b/>
                <w:sz w:val="18"/>
                <w:szCs w:val="18"/>
              </w:rPr>
              <w:t>11 221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43 828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623C73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56 983</w:t>
            </w:r>
          </w:p>
        </w:tc>
      </w:tr>
      <w:tr w:rsidR="00C51CFE" w:rsidTr="0005191D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Pr="00397F8D" w:rsidRDefault="00C51CFE" w:rsidP="004008FA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51CFE" w:rsidRPr="00020A41" w:rsidRDefault="00C51CFE" w:rsidP="00400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Pr="007670C0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93"/>
    </w:tbl>
    <w:p w:rsidR="00623C73" w:rsidRPr="009113CE" w:rsidRDefault="00623C73" w:rsidP="00623C73">
      <w:pPr>
        <w:pStyle w:val="a3"/>
        <w:widowControl w:val="0"/>
        <w:ind w:firstLine="567"/>
        <w:rPr>
          <w:rFonts w:ascii="Times New Roman" w:hAnsi="Times New Roman"/>
        </w:rPr>
      </w:pPr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183" w:name="f4"/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02234D" w:rsidRDefault="0002234D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3C73" w:rsidRPr="003570F4" w:rsidRDefault="00623C73" w:rsidP="00087A85">
      <w:pPr>
        <w:pStyle w:val="a3"/>
        <w:ind w:right="141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250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623C73" w:rsidTr="004008FA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3C73" w:rsidRPr="008237A6" w:rsidRDefault="00623C73" w:rsidP="00087A85">
            <w:pPr>
              <w:ind w:right="-38"/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4</w:t>
            </w:r>
          </w:p>
        </w:tc>
      </w:tr>
      <w:tr w:rsidR="00623C73" w:rsidTr="004008FA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3C73" w:rsidRPr="008237A6" w:rsidRDefault="00623C73" w:rsidP="00087A85">
            <w:pPr>
              <w:ind w:right="-38"/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</w:t>
            </w:r>
            <w:r w:rsidRPr="008237A6"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3C73" w:rsidTr="004008FA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3C73" w:rsidRPr="008237A6" w:rsidRDefault="00623C73" w:rsidP="00087A85">
            <w:pPr>
              <w:ind w:right="-38"/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</w:t>
            </w: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.20</w:t>
            </w:r>
            <w:r w:rsidRPr="008237A6">
              <w:rPr>
                <w:sz w:val="16"/>
                <w:szCs w:val="16"/>
                <w:lang w:val="en-US"/>
              </w:rPr>
              <w:t>16</w:t>
            </w:r>
            <w:r w:rsidRPr="008237A6">
              <w:rPr>
                <w:sz w:val="16"/>
                <w:szCs w:val="16"/>
              </w:rPr>
              <w:t xml:space="preserve"> № 1</w:t>
            </w:r>
            <w:r w:rsidRPr="008237A6">
              <w:rPr>
                <w:sz w:val="16"/>
                <w:szCs w:val="16"/>
                <w:lang w:val="en-US"/>
              </w:rPr>
              <w:t>04</w:t>
            </w:r>
          </w:p>
        </w:tc>
      </w:tr>
      <w:tr w:rsidR="00623C73" w:rsidTr="004008FA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3C73" w:rsidTr="004008F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3C73" w:rsidTr="004008FA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движении денежных средств</w:t>
            </w:r>
          </w:p>
        </w:tc>
      </w:tr>
      <w:tr w:rsidR="00623C73" w:rsidTr="004008F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301E3F" w:rsidRDefault="00623C73" w:rsidP="004008FA">
            <w:pPr>
              <w:jc w:val="center"/>
              <w:rPr>
                <w:b/>
                <w:sz w:val="22"/>
                <w:szCs w:val="22"/>
              </w:rPr>
            </w:pPr>
            <w:r w:rsidRPr="00274E4F">
              <w:rPr>
                <w:b/>
                <w:sz w:val="22"/>
                <w:szCs w:val="22"/>
              </w:rPr>
              <w:t>за  январь-</w:t>
            </w:r>
            <w:r>
              <w:rPr>
                <w:b/>
                <w:sz w:val="22"/>
                <w:szCs w:val="22"/>
              </w:rPr>
              <w:t>декабрь</w:t>
            </w:r>
            <w:r w:rsidRPr="00274E4F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22</w:t>
            </w:r>
            <w:r w:rsidRPr="00274E4F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623C73" w:rsidTr="004008F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C51CFE" w:rsidP="004008FA">
            <w:pPr>
              <w:rPr>
                <w:sz w:val="20"/>
                <w:szCs w:val="20"/>
              </w:rPr>
            </w:pPr>
            <w:bookmarkStart w:id="184" w:name="title13"/>
            <w:bookmarkEnd w:id="184"/>
            <w:r>
              <w:rPr>
                <w:sz w:val="20"/>
                <w:szCs w:val="20"/>
              </w:rPr>
              <w:t>ПРОЧИЕ МЕЖХОЗЫ  ЛУНИНЕЦ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-ОН</w:t>
            </w: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Pr="005548E7" w:rsidRDefault="00623C73" w:rsidP="004008FA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623C73" w:rsidTr="004008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</w:p>
        </w:tc>
      </w:tr>
      <w:tr w:rsidR="00623C73" w:rsidTr="004008F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623C73" w:rsidTr="004008FA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F518C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F518C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23C73" w:rsidTr="004008FA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EE2844" w:rsidRDefault="00623C73" w:rsidP="004008FA">
            <w:pPr>
              <w:jc w:val="center"/>
              <w:rPr>
                <w:bCs/>
                <w:sz w:val="16"/>
                <w:szCs w:val="16"/>
              </w:rPr>
            </w:pPr>
            <w:r w:rsidRPr="00EE28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3C73" w:rsidTr="004008F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EE2844" w:rsidRDefault="00623C73" w:rsidP="004008FA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85" w:name="f4r20"/>
            <w:bookmarkEnd w:id="185"/>
            <w:r>
              <w:rPr>
                <w:b/>
                <w:sz w:val="20"/>
                <w:szCs w:val="20"/>
              </w:rPr>
              <w:t>143 216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114 825</w:t>
            </w:r>
          </w:p>
        </w:tc>
      </w:tr>
      <w:tr w:rsidR="00623C73" w:rsidTr="004008FA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86" w:name="f4r21"/>
            <w:bookmarkEnd w:id="186"/>
            <w:r>
              <w:rPr>
                <w:b/>
                <w:sz w:val="20"/>
                <w:szCs w:val="20"/>
              </w:rPr>
              <w:t>135 999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108 937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87" w:name="f4r22"/>
            <w:bookmarkEnd w:id="187"/>
            <w:r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88" w:name="f4r23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89" w:name="f4r24"/>
            <w:bookmarkEnd w:id="189"/>
            <w:r>
              <w:rPr>
                <w:b/>
                <w:sz w:val="20"/>
                <w:szCs w:val="20"/>
              </w:rPr>
              <w:t>6 407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5 696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0" w:name="f4r30"/>
            <w:bookmarkEnd w:id="190"/>
            <w:r>
              <w:rPr>
                <w:b/>
                <w:sz w:val="20"/>
                <w:szCs w:val="20"/>
              </w:rPr>
              <w:t>143 658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107 412</w:t>
            </w:r>
          </w:p>
        </w:tc>
      </w:tr>
      <w:tr w:rsidR="00623C73" w:rsidTr="004008FA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1" w:name="f4r31"/>
            <w:bookmarkEnd w:id="191"/>
            <w:r>
              <w:rPr>
                <w:b/>
                <w:sz w:val="20"/>
                <w:szCs w:val="20"/>
              </w:rPr>
              <w:t>133 040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93 714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2" w:name="f4r32"/>
            <w:bookmarkEnd w:id="192"/>
            <w:r>
              <w:rPr>
                <w:b/>
                <w:sz w:val="20"/>
                <w:szCs w:val="20"/>
              </w:rPr>
              <w:t>6 233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5 191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3" w:name="f4r33"/>
            <w:bookmarkEnd w:id="193"/>
            <w:r>
              <w:rPr>
                <w:b/>
                <w:sz w:val="20"/>
                <w:szCs w:val="20"/>
              </w:rPr>
              <w:t>1 472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1 003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4" w:name="f4r34"/>
            <w:bookmarkEnd w:id="194"/>
            <w:r>
              <w:rPr>
                <w:b/>
                <w:sz w:val="20"/>
                <w:szCs w:val="20"/>
              </w:rPr>
              <w:t>2 913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7 504</w:t>
            </w:r>
          </w:p>
        </w:tc>
      </w:tr>
      <w:tr w:rsidR="00623C73" w:rsidTr="004008FA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5" w:name="f4r40"/>
            <w:bookmarkEnd w:id="195"/>
            <w:r>
              <w:rPr>
                <w:b/>
                <w:sz w:val="20"/>
                <w:szCs w:val="20"/>
              </w:rPr>
              <w:t>-442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7 413</w:t>
            </w:r>
          </w:p>
        </w:tc>
      </w:tr>
      <w:tr w:rsidR="00623C73" w:rsidTr="004008F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EE2844" w:rsidRDefault="00623C73" w:rsidP="004008FA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196" w:name="f4r50"/>
            <w:bookmarkEnd w:id="196"/>
            <w:r>
              <w:rPr>
                <w:b/>
                <w:sz w:val="20"/>
                <w:szCs w:val="20"/>
              </w:rPr>
              <w:t>10 340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25 601</w:t>
            </w:r>
          </w:p>
        </w:tc>
      </w:tr>
      <w:tr w:rsidR="00623C73" w:rsidTr="004008FA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97" w:name="f4r51"/>
            <w:bookmarkEnd w:id="19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98" w:name="f4r52"/>
            <w:bookmarkEnd w:id="19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199" w:name="f4r53"/>
            <w:bookmarkEnd w:id="19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0" w:name="f4r54"/>
            <w:bookmarkEnd w:id="200"/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1" w:name="f4r55"/>
            <w:bookmarkEnd w:id="201"/>
            <w:r>
              <w:rPr>
                <w:b/>
                <w:sz w:val="20"/>
                <w:szCs w:val="20"/>
              </w:rPr>
              <w:t>9 669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24 621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2" w:name="f4r60"/>
            <w:bookmarkEnd w:id="202"/>
            <w:r>
              <w:rPr>
                <w:b/>
                <w:sz w:val="20"/>
                <w:szCs w:val="20"/>
              </w:rPr>
              <w:t>9 057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29 718</w:t>
            </w:r>
          </w:p>
        </w:tc>
      </w:tr>
      <w:tr w:rsidR="00623C73" w:rsidTr="004008FA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23C73" w:rsidRDefault="00623C73" w:rsidP="004008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3" w:name="f4r61"/>
            <w:bookmarkEnd w:id="203"/>
            <w:r>
              <w:rPr>
                <w:b/>
                <w:sz w:val="20"/>
                <w:szCs w:val="20"/>
              </w:rPr>
              <w:t>3 894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2 183</w:t>
            </w: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204" w:name="f4r62"/>
            <w:bookmarkEnd w:id="20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5" w:name="f4r63"/>
            <w:bookmarkEnd w:id="205"/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6" w:name="f4r64"/>
            <w:bookmarkEnd w:id="206"/>
            <w:r>
              <w:rPr>
                <w:b/>
                <w:sz w:val="20"/>
                <w:szCs w:val="20"/>
              </w:rPr>
              <w:t>5 143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27 535</w:t>
            </w:r>
          </w:p>
        </w:tc>
      </w:tr>
      <w:tr w:rsidR="00623C73" w:rsidTr="004008FA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7" w:name="f4r70"/>
            <w:bookmarkEnd w:id="207"/>
            <w:r>
              <w:rPr>
                <w:b/>
                <w:sz w:val="20"/>
                <w:szCs w:val="20"/>
              </w:rPr>
              <w:t>1 283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-4 117</w:t>
            </w:r>
          </w:p>
        </w:tc>
      </w:tr>
      <w:tr w:rsidR="00C51CFE" w:rsidTr="004008FA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Default="00C51CFE" w:rsidP="004008F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Default="00C51CFE" w:rsidP="0040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3C73" w:rsidRPr="00B655D0" w:rsidRDefault="00623C73" w:rsidP="00623C73">
      <w:pPr>
        <w:jc w:val="right"/>
        <w:rPr>
          <w:b/>
          <w:bCs/>
          <w:sz w:val="20"/>
          <w:szCs w:val="20"/>
        </w:rPr>
      </w:pPr>
      <w:r>
        <w:br w:type="page"/>
      </w:r>
      <w:bookmarkEnd w:id="183"/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392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623C73" w:rsidTr="004008FA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F518C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F518C" w:rsidRDefault="00623C73" w:rsidP="00400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8D096D" w:rsidRDefault="00623C73" w:rsidP="004008FA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23C73" w:rsidTr="004008FA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057AB2" w:rsidRDefault="00623C73" w:rsidP="004008FA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3C73" w:rsidTr="004008FA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C73" w:rsidRPr="00EE2844" w:rsidRDefault="00623C73" w:rsidP="004008FA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8" w:name="f4r80"/>
            <w:bookmarkEnd w:id="208"/>
            <w:r>
              <w:rPr>
                <w:b/>
                <w:sz w:val="20"/>
                <w:szCs w:val="20"/>
              </w:rPr>
              <w:t>13 399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8 379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09" w:name="f4r81"/>
            <w:bookmarkEnd w:id="209"/>
            <w:r>
              <w:rPr>
                <w:b/>
                <w:sz w:val="20"/>
                <w:szCs w:val="20"/>
              </w:rPr>
              <w:t>11 715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7 836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210" w:name="f4r82"/>
            <w:bookmarkEnd w:id="21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  <w:bookmarkStart w:id="211" w:name="f4r83"/>
            <w:bookmarkEnd w:id="21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2" w:name="f4r84"/>
            <w:bookmarkEnd w:id="212"/>
            <w:r>
              <w:rPr>
                <w:b/>
                <w:sz w:val="20"/>
                <w:szCs w:val="20"/>
              </w:rPr>
              <w:t>1 684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3" w:name="f4r90"/>
            <w:bookmarkEnd w:id="213"/>
            <w:r>
              <w:rPr>
                <w:b/>
                <w:sz w:val="20"/>
                <w:szCs w:val="20"/>
              </w:rPr>
              <w:t>10 707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9 585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623C73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4" w:name="f4r91"/>
            <w:bookmarkEnd w:id="214"/>
            <w:r>
              <w:rPr>
                <w:b/>
                <w:sz w:val="20"/>
                <w:szCs w:val="20"/>
              </w:rPr>
              <w:t>8 501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7 416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5" w:name="f4r92"/>
            <w:bookmarkEnd w:id="215"/>
            <w:r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6" w:name="f4r93"/>
            <w:bookmarkEnd w:id="216"/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7" w:name="f4r94"/>
            <w:bookmarkEnd w:id="217"/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</w:t>
            </w:r>
          </w:p>
        </w:tc>
      </w:tr>
      <w:tr w:rsidR="00623C73" w:rsidTr="004008F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8" w:name="f4r95"/>
            <w:bookmarkEnd w:id="218"/>
            <w:r>
              <w:rPr>
                <w:b/>
                <w:sz w:val="20"/>
                <w:szCs w:val="20"/>
              </w:rPr>
              <w:t>1 390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C6511" w:rsidRDefault="00623C73" w:rsidP="004008FA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  <w:r>
              <w:rPr>
                <w:sz w:val="20"/>
                <w:szCs w:val="20"/>
              </w:rPr>
              <w:t xml:space="preserve"> (080-090) </w:t>
            </w:r>
            <w:r w:rsidRPr="005C6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19" w:name="f4r100"/>
            <w:bookmarkEnd w:id="219"/>
            <w:r>
              <w:rPr>
                <w:b/>
                <w:sz w:val="20"/>
                <w:szCs w:val="20"/>
              </w:rPr>
              <w:t>2 692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-1 206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C6511" w:rsidRDefault="00623C73" w:rsidP="004008FA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Результат движения денежных средств </w:t>
            </w:r>
            <w:r>
              <w:rPr>
                <w:sz w:val="20"/>
                <w:szCs w:val="20"/>
              </w:rPr>
              <w:t xml:space="preserve">за отчётный период </w:t>
            </w:r>
            <w:r w:rsidRPr="0034557C">
              <w:rPr>
                <w:sz w:val="20"/>
                <w:szCs w:val="20"/>
              </w:rPr>
              <w:t>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20" w:name="f4r110"/>
            <w:bookmarkEnd w:id="220"/>
            <w:r>
              <w:rPr>
                <w:b/>
                <w:sz w:val="20"/>
                <w:szCs w:val="20"/>
              </w:rPr>
              <w:t>3 533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2 090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C6511" w:rsidRDefault="00623C73" w:rsidP="004008FA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>
              <w:rPr>
                <w:b/>
                <w:sz w:val="20"/>
                <w:szCs w:val="20"/>
              </w:rPr>
              <w:t>31.12.2021</w:t>
            </w:r>
            <w:r w:rsidRPr="005C651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21" w:name="f4r120"/>
            <w:bookmarkEnd w:id="221"/>
            <w:r>
              <w:rPr>
                <w:b/>
                <w:sz w:val="20"/>
                <w:szCs w:val="20"/>
              </w:rPr>
              <w:t>6 440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4 350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5C6511" w:rsidRDefault="00623C73" w:rsidP="004008FA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 w:rsidRPr="005C6511">
              <w:rPr>
                <w:b/>
                <w:sz w:val="20"/>
                <w:szCs w:val="20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22" w:name="f4r130"/>
            <w:bookmarkEnd w:id="222"/>
            <w:r>
              <w:rPr>
                <w:b/>
                <w:sz w:val="20"/>
                <w:szCs w:val="20"/>
              </w:rPr>
              <w:t>9 973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6 440</w:t>
            </w:r>
          </w:p>
        </w:tc>
      </w:tr>
      <w:tr w:rsidR="00623C73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Pr="0034557C" w:rsidRDefault="00623C73" w:rsidP="004008FA">
            <w:pPr>
              <w:rPr>
                <w:sz w:val="20"/>
                <w:szCs w:val="20"/>
              </w:rPr>
            </w:pPr>
            <w:r w:rsidRPr="0034557C">
              <w:rPr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C73" w:rsidRDefault="00623C73" w:rsidP="0040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bookmarkStart w:id="223" w:name="f4r140"/>
            <w:bookmarkEnd w:id="223"/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C73" w:rsidRPr="00522C4E" w:rsidRDefault="00C51CFE" w:rsidP="00400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-224</w:t>
            </w:r>
          </w:p>
        </w:tc>
      </w:tr>
      <w:tr w:rsidR="00C51CFE" w:rsidTr="004008F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Pr="0034557C" w:rsidRDefault="00C51CFE" w:rsidP="004008FA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CFE" w:rsidRDefault="00C51CFE" w:rsidP="0040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CFE" w:rsidRDefault="00C51CFE" w:rsidP="004008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3C73" w:rsidRDefault="00623C73" w:rsidP="00623C73">
      <w:pPr>
        <w:rPr>
          <w:lang w:val="en-US"/>
        </w:rPr>
      </w:pPr>
      <w:r>
        <w:t xml:space="preserve">   </w:t>
      </w:r>
    </w:p>
    <w:p w:rsidR="00623C73" w:rsidRDefault="00623C73" w:rsidP="00623C73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77E77" w:rsidRDefault="00E77E77" w:rsidP="0002234D">
      <w:pPr>
        <w:pStyle w:val="a3"/>
      </w:pPr>
      <w:bookmarkStart w:id="224" w:name="f52"/>
      <w:bookmarkEnd w:id="0"/>
      <w:bookmarkEnd w:id="1"/>
    </w:p>
    <w:bookmarkEnd w:id="224"/>
    <w:bookmarkEnd w:id="3"/>
    <w:p w:rsidR="0002234D" w:rsidRDefault="0002234D">
      <w:pPr>
        <w:pStyle w:val="a3"/>
      </w:pPr>
    </w:p>
    <w:sectPr w:rsidR="0002234D" w:rsidSect="0002234D">
      <w:headerReference w:type="even" r:id="rId9"/>
      <w:footerReference w:type="even" r:id="rId10"/>
      <w:headerReference w:type="first" r:id="rId11"/>
      <w:pgSz w:w="11905" w:h="16837" w:code="9"/>
      <w:pgMar w:top="284" w:right="565" w:bottom="397" w:left="56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E9" w:rsidRDefault="00EE32E9" w:rsidP="00D868CA">
      <w:r>
        <w:separator/>
      </w:r>
    </w:p>
  </w:endnote>
  <w:endnote w:type="continuationSeparator" w:id="0">
    <w:p w:rsidR="00EE32E9" w:rsidRDefault="00EE32E9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C" w:rsidRDefault="009A6FB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9A6FBC" w:rsidRDefault="009A6F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E9" w:rsidRDefault="00EE32E9" w:rsidP="00D868CA">
      <w:r>
        <w:separator/>
      </w:r>
    </w:p>
  </w:footnote>
  <w:footnote w:type="continuationSeparator" w:id="0">
    <w:p w:rsidR="00EE32E9" w:rsidRDefault="00EE32E9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C" w:rsidRDefault="009A6FBC" w:rsidP="00B844E0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6FBC" w:rsidRDefault="009A6FBC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BC" w:rsidRDefault="009A6FBC">
    <w:pPr>
      <w:pStyle w:val="a6"/>
      <w:jc w:val="center"/>
    </w:pPr>
  </w:p>
  <w:p w:rsidR="009A6FBC" w:rsidRDefault="009A6F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E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4F85"/>
    <w:rsid w:val="00014FDF"/>
    <w:rsid w:val="00017AF2"/>
    <w:rsid w:val="00021D82"/>
    <w:rsid w:val="0002234D"/>
    <w:rsid w:val="00024B6A"/>
    <w:rsid w:val="00031C9C"/>
    <w:rsid w:val="000324DA"/>
    <w:rsid w:val="0003354F"/>
    <w:rsid w:val="00033A1C"/>
    <w:rsid w:val="000346F3"/>
    <w:rsid w:val="000349C5"/>
    <w:rsid w:val="000352ED"/>
    <w:rsid w:val="00035FCA"/>
    <w:rsid w:val="00037EEA"/>
    <w:rsid w:val="000422C7"/>
    <w:rsid w:val="000431BB"/>
    <w:rsid w:val="00045B1C"/>
    <w:rsid w:val="00046641"/>
    <w:rsid w:val="000469DC"/>
    <w:rsid w:val="00047EFD"/>
    <w:rsid w:val="00050B08"/>
    <w:rsid w:val="00050BD3"/>
    <w:rsid w:val="00051677"/>
    <w:rsid w:val="0005191D"/>
    <w:rsid w:val="0005296E"/>
    <w:rsid w:val="00052B87"/>
    <w:rsid w:val="000530BB"/>
    <w:rsid w:val="00053850"/>
    <w:rsid w:val="00060F03"/>
    <w:rsid w:val="0006360D"/>
    <w:rsid w:val="00063636"/>
    <w:rsid w:val="0006547D"/>
    <w:rsid w:val="00065B88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0D2C"/>
    <w:rsid w:val="00081D6C"/>
    <w:rsid w:val="00082F99"/>
    <w:rsid w:val="00084B90"/>
    <w:rsid w:val="00087A85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3538"/>
    <w:rsid w:val="000B421A"/>
    <w:rsid w:val="000C195C"/>
    <w:rsid w:val="000C4108"/>
    <w:rsid w:val="000C4C38"/>
    <w:rsid w:val="000C719A"/>
    <w:rsid w:val="000D0216"/>
    <w:rsid w:val="000D0B13"/>
    <w:rsid w:val="000D3B41"/>
    <w:rsid w:val="000D4A73"/>
    <w:rsid w:val="000D6481"/>
    <w:rsid w:val="000D7437"/>
    <w:rsid w:val="000D79BC"/>
    <w:rsid w:val="000D7C64"/>
    <w:rsid w:val="000E24B4"/>
    <w:rsid w:val="000E3F53"/>
    <w:rsid w:val="000F1AA2"/>
    <w:rsid w:val="000F21B6"/>
    <w:rsid w:val="000F5B74"/>
    <w:rsid w:val="000F5C1F"/>
    <w:rsid w:val="000F634F"/>
    <w:rsid w:val="000F708D"/>
    <w:rsid w:val="00103968"/>
    <w:rsid w:val="00104E3A"/>
    <w:rsid w:val="0010586B"/>
    <w:rsid w:val="00110231"/>
    <w:rsid w:val="0011032D"/>
    <w:rsid w:val="00110D9B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43E9"/>
    <w:rsid w:val="00135A20"/>
    <w:rsid w:val="00136151"/>
    <w:rsid w:val="0013798A"/>
    <w:rsid w:val="00141D70"/>
    <w:rsid w:val="00142C71"/>
    <w:rsid w:val="00142D91"/>
    <w:rsid w:val="00143632"/>
    <w:rsid w:val="00144EED"/>
    <w:rsid w:val="00145476"/>
    <w:rsid w:val="00146C09"/>
    <w:rsid w:val="00150C4A"/>
    <w:rsid w:val="00151047"/>
    <w:rsid w:val="001519E6"/>
    <w:rsid w:val="00154E01"/>
    <w:rsid w:val="00155D72"/>
    <w:rsid w:val="00155F63"/>
    <w:rsid w:val="00162572"/>
    <w:rsid w:val="00162F69"/>
    <w:rsid w:val="00166621"/>
    <w:rsid w:val="00170C17"/>
    <w:rsid w:val="001724D4"/>
    <w:rsid w:val="00173AE0"/>
    <w:rsid w:val="00174BD5"/>
    <w:rsid w:val="00181AD3"/>
    <w:rsid w:val="00181C2C"/>
    <w:rsid w:val="00183675"/>
    <w:rsid w:val="001854D0"/>
    <w:rsid w:val="00185E16"/>
    <w:rsid w:val="0018621E"/>
    <w:rsid w:val="00186247"/>
    <w:rsid w:val="00196C79"/>
    <w:rsid w:val="001A05E2"/>
    <w:rsid w:val="001A1617"/>
    <w:rsid w:val="001A4113"/>
    <w:rsid w:val="001A4376"/>
    <w:rsid w:val="001A5FAB"/>
    <w:rsid w:val="001A6B15"/>
    <w:rsid w:val="001A7CED"/>
    <w:rsid w:val="001B09A1"/>
    <w:rsid w:val="001B419A"/>
    <w:rsid w:val="001B4E59"/>
    <w:rsid w:val="001B62A7"/>
    <w:rsid w:val="001B693E"/>
    <w:rsid w:val="001B7AEC"/>
    <w:rsid w:val="001B7DFC"/>
    <w:rsid w:val="001C2062"/>
    <w:rsid w:val="001C6878"/>
    <w:rsid w:val="001C77C9"/>
    <w:rsid w:val="001C7864"/>
    <w:rsid w:val="001D0481"/>
    <w:rsid w:val="001D182D"/>
    <w:rsid w:val="001D2CA9"/>
    <w:rsid w:val="001D55AE"/>
    <w:rsid w:val="001D5DF8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497A"/>
    <w:rsid w:val="002053EF"/>
    <w:rsid w:val="00206B90"/>
    <w:rsid w:val="00206E17"/>
    <w:rsid w:val="00210CB4"/>
    <w:rsid w:val="00211CE0"/>
    <w:rsid w:val="0021595A"/>
    <w:rsid w:val="00215D61"/>
    <w:rsid w:val="00220198"/>
    <w:rsid w:val="00220686"/>
    <w:rsid w:val="00221C46"/>
    <w:rsid w:val="00227984"/>
    <w:rsid w:val="00235A41"/>
    <w:rsid w:val="002370F4"/>
    <w:rsid w:val="0024027E"/>
    <w:rsid w:val="00245185"/>
    <w:rsid w:val="002452FF"/>
    <w:rsid w:val="00247DE9"/>
    <w:rsid w:val="0025040F"/>
    <w:rsid w:val="00250C71"/>
    <w:rsid w:val="002516D6"/>
    <w:rsid w:val="00254ACA"/>
    <w:rsid w:val="00254B4C"/>
    <w:rsid w:val="002556EB"/>
    <w:rsid w:val="002563B0"/>
    <w:rsid w:val="002604DC"/>
    <w:rsid w:val="00262B13"/>
    <w:rsid w:val="0026388B"/>
    <w:rsid w:val="00264CD8"/>
    <w:rsid w:val="00265192"/>
    <w:rsid w:val="00265301"/>
    <w:rsid w:val="002670BB"/>
    <w:rsid w:val="002673A1"/>
    <w:rsid w:val="00276EA6"/>
    <w:rsid w:val="00277A60"/>
    <w:rsid w:val="002826B0"/>
    <w:rsid w:val="00282C11"/>
    <w:rsid w:val="00284444"/>
    <w:rsid w:val="00285275"/>
    <w:rsid w:val="00285DB8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EF5"/>
    <w:rsid w:val="002A7685"/>
    <w:rsid w:val="002B0121"/>
    <w:rsid w:val="002B0886"/>
    <w:rsid w:val="002B0DD6"/>
    <w:rsid w:val="002B1909"/>
    <w:rsid w:val="002B3B2F"/>
    <w:rsid w:val="002B57E0"/>
    <w:rsid w:val="002B6860"/>
    <w:rsid w:val="002C1B9D"/>
    <w:rsid w:val="002C294A"/>
    <w:rsid w:val="002C43A0"/>
    <w:rsid w:val="002C547E"/>
    <w:rsid w:val="002D0548"/>
    <w:rsid w:val="002D2142"/>
    <w:rsid w:val="002D36B8"/>
    <w:rsid w:val="002D51CF"/>
    <w:rsid w:val="002D5869"/>
    <w:rsid w:val="002E162E"/>
    <w:rsid w:val="002E1FC8"/>
    <w:rsid w:val="002E2AB2"/>
    <w:rsid w:val="002E4789"/>
    <w:rsid w:val="002E655A"/>
    <w:rsid w:val="002F2227"/>
    <w:rsid w:val="002F2857"/>
    <w:rsid w:val="002F31DF"/>
    <w:rsid w:val="002F4427"/>
    <w:rsid w:val="002F5199"/>
    <w:rsid w:val="00300C11"/>
    <w:rsid w:val="00301926"/>
    <w:rsid w:val="00303126"/>
    <w:rsid w:val="00305A35"/>
    <w:rsid w:val="00306390"/>
    <w:rsid w:val="00311BDF"/>
    <w:rsid w:val="00312337"/>
    <w:rsid w:val="00317013"/>
    <w:rsid w:val="003207F6"/>
    <w:rsid w:val="00321E87"/>
    <w:rsid w:val="00323498"/>
    <w:rsid w:val="00324BF1"/>
    <w:rsid w:val="00326122"/>
    <w:rsid w:val="003272D0"/>
    <w:rsid w:val="003310ED"/>
    <w:rsid w:val="00333B05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511E"/>
    <w:rsid w:val="00396181"/>
    <w:rsid w:val="00397BB0"/>
    <w:rsid w:val="003A041D"/>
    <w:rsid w:val="003A4111"/>
    <w:rsid w:val="003A41F1"/>
    <w:rsid w:val="003A435A"/>
    <w:rsid w:val="003B07AD"/>
    <w:rsid w:val="003B17E1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7AC9"/>
    <w:rsid w:val="003E03DB"/>
    <w:rsid w:val="003E0615"/>
    <w:rsid w:val="003E0CA2"/>
    <w:rsid w:val="003E1D4A"/>
    <w:rsid w:val="003E2C7D"/>
    <w:rsid w:val="003F1B5B"/>
    <w:rsid w:val="003F2DAA"/>
    <w:rsid w:val="003F30A7"/>
    <w:rsid w:val="003F319D"/>
    <w:rsid w:val="003F3695"/>
    <w:rsid w:val="003F3736"/>
    <w:rsid w:val="004008FA"/>
    <w:rsid w:val="00400BAB"/>
    <w:rsid w:val="00402BA9"/>
    <w:rsid w:val="00402D14"/>
    <w:rsid w:val="0040485E"/>
    <w:rsid w:val="004059CF"/>
    <w:rsid w:val="00412EBA"/>
    <w:rsid w:val="004144D1"/>
    <w:rsid w:val="00415619"/>
    <w:rsid w:val="00417337"/>
    <w:rsid w:val="00421DBA"/>
    <w:rsid w:val="004230A6"/>
    <w:rsid w:val="00424BD8"/>
    <w:rsid w:val="00426FC3"/>
    <w:rsid w:val="00427676"/>
    <w:rsid w:val="0043182D"/>
    <w:rsid w:val="00432770"/>
    <w:rsid w:val="00436EA0"/>
    <w:rsid w:val="00442B22"/>
    <w:rsid w:val="00442CF1"/>
    <w:rsid w:val="004444D6"/>
    <w:rsid w:val="0044454E"/>
    <w:rsid w:val="0044529E"/>
    <w:rsid w:val="00454E5E"/>
    <w:rsid w:val="0045540D"/>
    <w:rsid w:val="00455D75"/>
    <w:rsid w:val="004575CD"/>
    <w:rsid w:val="004603CC"/>
    <w:rsid w:val="004643C4"/>
    <w:rsid w:val="00465FE2"/>
    <w:rsid w:val="00466A5F"/>
    <w:rsid w:val="00467EB5"/>
    <w:rsid w:val="00471234"/>
    <w:rsid w:val="00471A63"/>
    <w:rsid w:val="00472628"/>
    <w:rsid w:val="004726CF"/>
    <w:rsid w:val="00473B8E"/>
    <w:rsid w:val="00476D28"/>
    <w:rsid w:val="004776E5"/>
    <w:rsid w:val="00480B26"/>
    <w:rsid w:val="00480F2D"/>
    <w:rsid w:val="00481658"/>
    <w:rsid w:val="0048431B"/>
    <w:rsid w:val="00485599"/>
    <w:rsid w:val="004868E3"/>
    <w:rsid w:val="00493507"/>
    <w:rsid w:val="00495D77"/>
    <w:rsid w:val="004A1731"/>
    <w:rsid w:val="004A3313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701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360A1"/>
    <w:rsid w:val="00541F44"/>
    <w:rsid w:val="00542D4C"/>
    <w:rsid w:val="00543090"/>
    <w:rsid w:val="00543D97"/>
    <w:rsid w:val="00544BD3"/>
    <w:rsid w:val="00545198"/>
    <w:rsid w:val="00545ED9"/>
    <w:rsid w:val="00550715"/>
    <w:rsid w:val="00560C09"/>
    <w:rsid w:val="005620EA"/>
    <w:rsid w:val="005626BE"/>
    <w:rsid w:val="005627F9"/>
    <w:rsid w:val="00564407"/>
    <w:rsid w:val="00564F51"/>
    <w:rsid w:val="0056567B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2E9A"/>
    <w:rsid w:val="005B6673"/>
    <w:rsid w:val="005B7AB6"/>
    <w:rsid w:val="005C153A"/>
    <w:rsid w:val="005C3647"/>
    <w:rsid w:val="005C5B1D"/>
    <w:rsid w:val="005C7DB2"/>
    <w:rsid w:val="005C7EE0"/>
    <w:rsid w:val="005D0ACE"/>
    <w:rsid w:val="005D0ADA"/>
    <w:rsid w:val="005D203C"/>
    <w:rsid w:val="005D4322"/>
    <w:rsid w:val="005D4C21"/>
    <w:rsid w:val="005D5864"/>
    <w:rsid w:val="005D6DFE"/>
    <w:rsid w:val="005E0023"/>
    <w:rsid w:val="005E2248"/>
    <w:rsid w:val="005E2F63"/>
    <w:rsid w:val="005E4086"/>
    <w:rsid w:val="005E625E"/>
    <w:rsid w:val="005E6FC8"/>
    <w:rsid w:val="005F11AA"/>
    <w:rsid w:val="005F249E"/>
    <w:rsid w:val="005F6E7F"/>
    <w:rsid w:val="00600E51"/>
    <w:rsid w:val="006013DD"/>
    <w:rsid w:val="00603836"/>
    <w:rsid w:val="00604538"/>
    <w:rsid w:val="006061FE"/>
    <w:rsid w:val="0061148C"/>
    <w:rsid w:val="006126E7"/>
    <w:rsid w:val="00613C42"/>
    <w:rsid w:val="00614682"/>
    <w:rsid w:val="00614D30"/>
    <w:rsid w:val="00616C18"/>
    <w:rsid w:val="00617546"/>
    <w:rsid w:val="006212A8"/>
    <w:rsid w:val="00623B78"/>
    <w:rsid w:val="00623C73"/>
    <w:rsid w:val="00623DB7"/>
    <w:rsid w:val="00624DDD"/>
    <w:rsid w:val="0062578D"/>
    <w:rsid w:val="00626310"/>
    <w:rsid w:val="006368CA"/>
    <w:rsid w:val="00637C1F"/>
    <w:rsid w:val="00637DD8"/>
    <w:rsid w:val="00641C59"/>
    <w:rsid w:val="0064278F"/>
    <w:rsid w:val="0064314F"/>
    <w:rsid w:val="00643F20"/>
    <w:rsid w:val="0064607B"/>
    <w:rsid w:val="0065091D"/>
    <w:rsid w:val="00657C73"/>
    <w:rsid w:val="00657F55"/>
    <w:rsid w:val="00661474"/>
    <w:rsid w:val="0066151E"/>
    <w:rsid w:val="006615CC"/>
    <w:rsid w:val="00662332"/>
    <w:rsid w:val="00664F9E"/>
    <w:rsid w:val="00666018"/>
    <w:rsid w:val="006664C1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A26AA"/>
    <w:rsid w:val="006A41B7"/>
    <w:rsid w:val="006A77DC"/>
    <w:rsid w:val="006A785A"/>
    <w:rsid w:val="006A7CA6"/>
    <w:rsid w:val="006B6C5B"/>
    <w:rsid w:val="006C04C0"/>
    <w:rsid w:val="006C1276"/>
    <w:rsid w:val="006C5510"/>
    <w:rsid w:val="006D18CB"/>
    <w:rsid w:val="006D1F70"/>
    <w:rsid w:val="006D2CE9"/>
    <w:rsid w:val="006D4180"/>
    <w:rsid w:val="006D4BB0"/>
    <w:rsid w:val="006D596F"/>
    <w:rsid w:val="006D5C45"/>
    <w:rsid w:val="006D631B"/>
    <w:rsid w:val="006D76A0"/>
    <w:rsid w:val="006E491D"/>
    <w:rsid w:val="006E79BB"/>
    <w:rsid w:val="006E7B02"/>
    <w:rsid w:val="006E7BC5"/>
    <w:rsid w:val="006F0323"/>
    <w:rsid w:val="006F1284"/>
    <w:rsid w:val="006F7E0A"/>
    <w:rsid w:val="00701BDA"/>
    <w:rsid w:val="00701BFF"/>
    <w:rsid w:val="00701F76"/>
    <w:rsid w:val="0070269A"/>
    <w:rsid w:val="0070609E"/>
    <w:rsid w:val="00707651"/>
    <w:rsid w:val="00712B97"/>
    <w:rsid w:val="00713660"/>
    <w:rsid w:val="00714375"/>
    <w:rsid w:val="00715CD6"/>
    <w:rsid w:val="00717D55"/>
    <w:rsid w:val="007215B5"/>
    <w:rsid w:val="007234EF"/>
    <w:rsid w:val="0072581D"/>
    <w:rsid w:val="0072731B"/>
    <w:rsid w:val="007301E5"/>
    <w:rsid w:val="00730961"/>
    <w:rsid w:val="00734EA7"/>
    <w:rsid w:val="007377BC"/>
    <w:rsid w:val="007413B9"/>
    <w:rsid w:val="00742062"/>
    <w:rsid w:val="0074493A"/>
    <w:rsid w:val="00746C90"/>
    <w:rsid w:val="00750B21"/>
    <w:rsid w:val="00752878"/>
    <w:rsid w:val="00752C83"/>
    <w:rsid w:val="00752E80"/>
    <w:rsid w:val="00754647"/>
    <w:rsid w:val="00754E43"/>
    <w:rsid w:val="007559DB"/>
    <w:rsid w:val="00755BEC"/>
    <w:rsid w:val="00761BE2"/>
    <w:rsid w:val="00762B6B"/>
    <w:rsid w:val="00764178"/>
    <w:rsid w:val="00771518"/>
    <w:rsid w:val="00771EC8"/>
    <w:rsid w:val="00773143"/>
    <w:rsid w:val="0077374A"/>
    <w:rsid w:val="007751EE"/>
    <w:rsid w:val="007751F3"/>
    <w:rsid w:val="00775462"/>
    <w:rsid w:val="00777556"/>
    <w:rsid w:val="00780BB8"/>
    <w:rsid w:val="00780CBF"/>
    <w:rsid w:val="007810CB"/>
    <w:rsid w:val="0078171F"/>
    <w:rsid w:val="00784670"/>
    <w:rsid w:val="007859F5"/>
    <w:rsid w:val="007868F6"/>
    <w:rsid w:val="0079051C"/>
    <w:rsid w:val="0079148C"/>
    <w:rsid w:val="00792FD8"/>
    <w:rsid w:val="00793246"/>
    <w:rsid w:val="007935D9"/>
    <w:rsid w:val="00793803"/>
    <w:rsid w:val="00794941"/>
    <w:rsid w:val="00795A96"/>
    <w:rsid w:val="00796203"/>
    <w:rsid w:val="007967BF"/>
    <w:rsid w:val="00796E17"/>
    <w:rsid w:val="007972BC"/>
    <w:rsid w:val="007A02B0"/>
    <w:rsid w:val="007A2781"/>
    <w:rsid w:val="007A60E2"/>
    <w:rsid w:val="007B14CB"/>
    <w:rsid w:val="007B3702"/>
    <w:rsid w:val="007C0257"/>
    <w:rsid w:val="007C0C19"/>
    <w:rsid w:val="007C1624"/>
    <w:rsid w:val="007C1CC1"/>
    <w:rsid w:val="007C1F78"/>
    <w:rsid w:val="007C275E"/>
    <w:rsid w:val="007C27F4"/>
    <w:rsid w:val="007D0EEC"/>
    <w:rsid w:val="007D33DD"/>
    <w:rsid w:val="007D5D2F"/>
    <w:rsid w:val="007E5A8B"/>
    <w:rsid w:val="007F2A56"/>
    <w:rsid w:val="007F73D2"/>
    <w:rsid w:val="007F7DEF"/>
    <w:rsid w:val="00804EC8"/>
    <w:rsid w:val="008053A7"/>
    <w:rsid w:val="00810097"/>
    <w:rsid w:val="008119A6"/>
    <w:rsid w:val="0081292B"/>
    <w:rsid w:val="008172A5"/>
    <w:rsid w:val="008209B4"/>
    <w:rsid w:val="00822084"/>
    <w:rsid w:val="008220CD"/>
    <w:rsid w:val="00823E9B"/>
    <w:rsid w:val="0082530E"/>
    <w:rsid w:val="008259B2"/>
    <w:rsid w:val="00827CF2"/>
    <w:rsid w:val="00833814"/>
    <w:rsid w:val="00834D26"/>
    <w:rsid w:val="00836A80"/>
    <w:rsid w:val="00841102"/>
    <w:rsid w:val="0084514C"/>
    <w:rsid w:val="00845C3A"/>
    <w:rsid w:val="00854E75"/>
    <w:rsid w:val="008565B2"/>
    <w:rsid w:val="00860CFF"/>
    <w:rsid w:val="00861EF8"/>
    <w:rsid w:val="00863913"/>
    <w:rsid w:val="00867EAB"/>
    <w:rsid w:val="00871A3F"/>
    <w:rsid w:val="008738CB"/>
    <w:rsid w:val="008747E2"/>
    <w:rsid w:val="0087486F"/>
    <w:rsid w:val="00876E02"/>
    <w:rsid w:val="00880117"/>
    <w:rsid w:val="008820D3"/>
    <w:rsid w:val="00883384"/>
    <w:rsid w:val="00885946"/>
    <w:rsid w:val="00885DE2"/>
    <w:rsid w:val="0088672A"/>
    <w:rsid w:val="008918C6"/>
    <w:rsid w:val="008919CD"/>
    <w:rsid w:val="008926AD"/>
    <w:rsid w:val="008935CE"/>
    <w:rsid w:val="00893F42"/>
    <w:rsid w:val="00894425"/>
    <w:rsid w:val="008950D2"/>
    <w:rsid w:val="00897CD2"/>
    <w:rsid w:val="008A089F"/>
    <w:rsid w:val="008A13A8"/>
    <w:rsid w:val="008A44A2"/>
    <w:rsid w:val="008A73DC"/>
    <w:rsid w:val="008A7C6C"/>
    <w:rsid w:val="008B2FE4"/>
    <w:rsid w:val="008C2832"/>
    <w:rsid w:val="008C367D"/>
    <w:rsid w:val="008C60BB"/>
    <w:rsid w:val="008C6616"/>
    <w:rsid w:val="008C798C"/>
    <w:rsid w:val="008D3C53"/>
    <w:rsid w:val="008D6F27"/>
    <w:rsid w:val="008E1C3F"/>
    <w:rsid w:val="008E2BE3"/>
    <w:rsid w:val="008E31AA"/>
    <w:rsid w:val="008E58E5"/>
    <w:rsid w:val="008E7F3B"/>
    <w:rsid w:val="008F57A4"/>
    <w:rsid w:val="008F5D38"/>
    <w:rsid w:val="008F5F10"/>
    <w:rsid w:val="009010EC"/>
    <w:rsid w:val="00901440"/>
    <w:rsid w:val="00902E19"/>
    <w:rsid w:val="0090639E"/>
    <w:rsid w:val="00907952"/>
    <w:rsid w:val="0091016B"/>
    <w:rsid w:val="009122DD"/>
    <w:rsid w:val="009160B4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341C"/>
    <w:rsid w:val="009735EF"/>
    <w:rsid w:val="00976350"/>
    <w:rsid w:val="00986BB7"/>
    <w:rsid w:val="009878EB"/>
    <w:rsid w:val="009879CA"/>
    <w:rsid w:val="00990208"/>
    <w:rsid w:val="00991D6C"/>
    <w:rsid w:val="00995A12"/>
    <w:rsid w:val="009973C7"/>
    <w:rsid w:val="00997EBE"/>
    <w:rsid w:val="009A0CF7"/>
    <w:rsid w:val="009A1A6A"/>
    <w:rsid w:val="009A38FF"/>
    <w:rsid w:val="009A3E24"/>
    <w:rsid w:val="009A5F56"/>
    <w:rsid w:val="009A6358"/>
    <w:rsid w:val="009A6FBC"/>
    <w:rsid w:val="009B082C"/>
    <w:rsid w:val="009B1C6C"/>
    <w:rsid w:val="009B35D5"/>
    <w:rsid w:val="009B427D"/>
    <w:rsid w:val="009B4BAD"/>
    <w:rsid w:val="009B5AF8"/>
    <w:rsid w:val="009C43B8"/>
    <w:rsid w:val="009C5669"/>
    <w:rsid w:val="009C6773"/>
    <w:rsid w:val="009C78F7"/>
    <w:rsid w:val="009D136C"/>
    <w:rsid w:val="009D2F7C"/>
    <w:rsid w:val="009D3A6B"/>
    <w:rsid w:val="009D52EC"/>
    <w:rsid w:val="009D7410"/>
    <w:rsid w:val="009D7949"/>
    <w:rsid w:val="009E7B15"/>
    <w:rsid w:val="009F0188"/>
    <w:rsid w:val="009F1C1B"/>
    <w:rsid w:val="009F5D09"/>
    <w:rsid w:val="009F5F06"/>
    <w:rsid w:val="00A003E6"/>
    <w:rsid w:val="00A05793"/>
    <w:rsid w:val="00A05F00"/>
    <w:rsid w:val="00A12317"/>
    <w:rsid w:val="00A12463"/>
    <w:rsid w:val="00A12E2F"/>
    <w:rsid w:val="00A13DEC"/>
    <w:rsid w:val="00A21442"/>
    <w:rsid w:val="00A24A5F"/>
    <w:rsid w:val="00A25C15"/>
    <w:rsid w:val="00A2614E"/>
    <w:rsid w:val="00A3090E"/>
    <w:rsid w:val="00A31899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5645A"/>
    <w:rsid w:val="00A57223"/>
    <w:rsid w:val="00A604C3"/>
    <w:rsid w:val="00A60E05"/>
    <w:rsid w:val="00A6342A"/>
    <w:rsid w:val="00A63512"/>
    <w:rsid w:val="00A6448A"/>
    <w:rsid w:val="00A6588D"/>
    <w:rsid w:val="00A65B55"/>
    <w:rsid w:val="00A667FB"/>
    <w:rsid w:val="00A676E0"/>
    <w:rsid w:val="00A67DEB"/>
    <w:rsid w:val="00A70647"/>
    <w:rsid w:val="00A71051"/>
    <w:rsid w:val="00A712A7"/>
    <w:rsid w:val="00A7216A"/>
    <w:rsid w:val="00A77C06"/>
    <w:rsid w:val="00A77E3C"/>
    <w:rsid w:val="00A8002C"/>
    <w:rsid w:val="00A812C9"/>
    <w:rsid w:val="00A834B5"/>
    <w:rsid w:val="00A84358"/>
    <w:rsid w:val="00A8642C"/>
    <w:rsid w:val="00A872FC"/>
    <w:rsid w:val="00A9699E"/>
    <w:rsid w:val="00AA094C"/>
    <w:rsid w:val="00AA42AF"/>
    <w:rsid w:val="00AA4B48"/>
    <w:rsid w:val="00AA4BE2"/>
    <w:rsid w:val="00AA772D"/>
    <w:rsid w:val="00AB065A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F0FCA"/>
    <w:rsid w:val="00AF1FB3"/>
    <w:rsid w:val="00AF2C5F"/>
    <w:rsid w:val="00AF4D9A"/>
    <w:rsid w:val="00AF5570"/>
    <w:rsid w:val="00AF700B"/>
    <w:rsid w:val="00B0151E"/>
    <w:rsid w:val="00B055A4"/>
    <w:rsid w:val="00B056C4"/>
    <w:rsid w:val="00B06D1B"/>
    <w:rsid w:val="00B10A28"/>
    <w:rsid w:val="00B16F4F"/>
    <w:rsid w:val="00B23592"/>
    <w:rsid w:val="00B23D75"/>
    <w:rsid w:val="00B25D72"/>
    <w:rsid w:val="00B27AA0"/>
    <w:rsid w:val="00B318F8"/>
    <w:rsid w:val="00B33DBC"/>
    <w:rsid w:val="00B34093"/>
    <w:rsid w:val="00B3446C"/>
    <w:rsid w:val="00B34C40"/>
    <w:rsid w:val="00B3593A"/>
    <w:rsid w:val="00B446DD"/>
    <w:rsid w:val="00B46A38"/>
    <w:rsid w:val="00B47368"/>
    <w:rsid w:val="00B4788E"/>
    <w:rsid w:val="00B47FC9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C0E"/>
    <w:rsid w:val="00B950E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332D"/>
    <w:rsid w:val="00BB4B45"/>
    <w:rsid w:val="00BB5C8E"/>
    <w:rsid w:val="00BB7C50"/>
    <w:rsid w:val="00BC08C7"/>
    <w:rsid w:val="00BC2DFC"/>
    <w:rsid w:val="00BC3E00"/>
    <w:rsid w:val="00BC3F3E"/>
    <w:rsid w:val="00BC6AFB"/>
    <w:rsid w:val="00BC712C"/>
    <w:rsid w:val="00BD08CC"/>
    <w:rsid w:val="00BE51E9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4EEB"/>
    <w:rsid w:val="00C153C6"/>
    <w:rsid w:val="00C175BA"/>
    <w:rsid w:val="00C26355"/>
    <w:rsid w:val="00C277EA"/>
    <w:rsid w:val="00C30484"/>
    <w:rsid w:val="00C31178"/>
    <w:rsid w:val="00C32869"/>
    <w:rsid w:val="00C33F70"/>
    <w:rsid w:val="00C34B92"/>
    <w:rsid w:val="00C34DE2"/>
    <w:rsid w:val="00C4088C"/>
    <w:rsid w:val="00C42DF9"/>
    <w:rsid w:val="00C43A4D"/>
    <w:rsid w:val="00C45A09"/>
    <w:rsid w:val="00C50DC3"/>
    <w:rsid w:val="00C5193A"/>
    <w:rsid w:val="00C51CFE"/>
    <w:rsid w:val="00C51ECA"/>
    <w:rsid w:val="00C53BC5"/>
    <w:rsid w:val="00C5667E"/>
    <w:rsid w:val="00C5682A"/>
    <w:rsid w:val="00C6282F"/>
    <w:rsid w:val="00C637A6"/>
    <w:rsid w:val="00C64106"/>
    <w:rsid w:val="00C64739"/>
    <w:rsid w:val="00C67B48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799"/>
    <w:rsid w:val="00C96AE0"/>
    <w:rsid w:val="00C97A59"/>
    <w:rsid w:val="00CA07C8"/>
    <w:rsid w:val="00CA2995"/>
    <w:rsid w:val="00CA54BC"/>
    <w:rsid w:val="00CB1067"/>
    <w:rsid w:val="00CB363B"/>
    <w:rsid w:val="00CB61B0"/>
    <w:rsid w:val="00CB6609"/>
    <w:rsid w:val="00CC3BF9"/>
    <w:rsid w:val="00CC59E0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3468"/>
    <w:rsid w:val="00CE5CD5"/>
    <w:rsid w:val="00CF26F5"/>
    <w:rsid w:val="00CF2A19"/>
    <w:rsid w:val="00CF69FA"/>
    <w:rsid w:val="00CF6B97"/>
    <w:rsid w:val="00CF6E3F"/>
    <w:rsid w:val="00CF7094"/>
    <w:rsid w:val="00CF75EC"/>
    <w:rsid w:val="00CF76A6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305BE"/>
    <w:rsid w:val="00D309D1"/>
    <w:rsid w:val="00D31066"/>
    <w:rsid w:val="00D41C04"/>
    <w:rsid w:val="00D45BC4"/>
    <w:rsid w:val="00D47878"/>
    <w:rsid w:val="00D533E7"/>
    <w:rsid w:val="00D53FE2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5CC7"/>
    <w:rsid w:val="00D77AB9"/>
    <w:rsid w:val="00D84F65"/>
    <w:rsid w:val="00D853F5"/>
    <w:rsid w:val="00D85BF9"/>
    <w:rsid w:val="00D868CA"/>
    <w:rsid w:val="00D86AB3"/>
    <w:rsid w:val="00D9016D"/>
    <w:rsid w:val="00D92BBE"/>
    <w:rsid w:val="00D940E7"/>
    <w:rsid w:val="00D96808"/>
    <w:rsid w:val="00D96C1A"/>
    <w:rsid w:val="00D97DC7"/>
    <w:rsid w:val="00DB0631"/>
    <w:rsid w:val="00DB421B"/>
    <w:rsid w:val="00DB5409"/>
    <w:rsid w:val="00DB59D6"/>
    <w:rsid w:val="00DC0BED"/>
    <w:rsid w:val="00DC16B5"/>
    <w:rsid w:val="00DC4573"/>
    <w:rsid w:val="00DC55FB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23F7"/>
    <w:rsid w:val="00DF37B8"/>
    <w:rsid w:val="00DF4CC1"/>
    <w:rsid w:val="00DF5C52"/>
    <w:rsid w:val="00E0065C"/>
    <w:rsid w:val="00E11FFB"/>
    <w:rsid w:val="00E1443D"/>
    <w:rsid w:val="00E17834"/>
    <w:rsid w:val="00E208AD"/>
    <w:rsid w:val="00E22F53"/>
    <w:rsid w:val="00E26459"/>
    <w:rsid w:val="00E265E1"/>
    <w:rsid w:val="00E27A4C"/>
    <w:rsid w:val="00E31164"/>
    <w:rsid w:val="00E31820"/>
    <w:rsid w:val="00E32FCB"/>
    <w:rsid w:val="00E33A59"/>
    <w:rsid w:val="00E3444A"/>
    <w:rsid w:val="00E358D0"/>
    <w:rsid w:val="00E35C7A"/>
    <w:rsid w:val="00E36C3D"/>
    <w:rsid w:val="00E378B8"/>
    <w:rsid w:val="00E52D17"/>
    <w:rsid w:val="00E54263"/>
    <w:rsid w:val="00E54592"/>
    <w:rsid w:val="00E55381"/>
    <w:rsid w:val="00E601A9"/>
    <w:rsid w:val="00E602D4"/>
    <w:rsid w:val="00E620D4"/>
    <w:rsid w:val="00E655B6"/>
    <w:rsid w:val="00E66191"/>
    <w:rsid w:val="00E6755E"/>
    <w:rsid w:val="00E70395"/>
    <w:rsid w:val="00E77E77"/>
    <w:rsid w:val="00E8160C"/>
    <w:rsid w:val="00E8230E"/>
    <w:rsid w:val="00E82CA5"/>
    <w:rsid w:val="00E845B5"/>
    <w:rsid w:val="00E847BF"/>
    <w:rsid w:val="00E85266"/>
    <w:rsid w:val="00E866B1"/>
    <w:rsid w:val="00E9084A"/>
    <w:rsid w:val="00E92920"/>
    <w:rsid w:val="00E95246"/>
    <w:rsid w:val="00E9660F"/>
    <w:rsid w:val="00EA053C"/>
    <w:rsid w:val="00EA179D"/>
    <w:rsid w:val="00EA2CF7"/>
    <w:rsid w:val="00EA2E05"/>
    <w:rsid w:val="00EA3428"/>
    <w:rsid w:val="00EA47C4"/>
    <w:rsid w:val="00EB0200"/>
    <w:rsid w:val="00EB645B"/>
    <w:rsid w:val="00EB75DC"/>
    <w:rsid w:val="00EC1E20"/>
    <w:rsid w:val="00EC39E1"/>
    <w:rsid w:val="00EC5D67"/>
    <w:rsid w:val="00ED5493"/>
    <w:rsid w:val="00EE32E9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0D8C"/>
    <w:rsid w:val="00F035F9"/>
    <w:rsid w:val="00F037D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200BC"/>
    <w:rsid w:val="00F22F5E"/>
    <w:rsid w:val="00F24967"/>
    <w:rsid w:val="00F2518E"/>
    <w:rsid w:val="00F25434"/>
    <w:rsid w:val="00F25B32"/>
    <w:rsid w:val="00F310A5"/>
    <w:rsid w:val="00F3495E"/>
    <w:rsid w:val="00F35580"/>
    <w:rsid w:val="00F36335"/>
    <w:rsid w:val="00F413BD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25CE"/>
    <w:rsid w:val="00F8580A"/>
    <w:rsid w:val="00F87BB7"/>
    <w:rsid w:val="00F90E6B"/>
    <w:rsid w:val="00F93628"/>
    <w:rsid w:val="00F9370D"/>
    <w:rsid w:val="00F94E95"/>
    <w:rsid w:val="00F95092"/>
    <w:rsid w:val="00F95130"/>
    <w:rsid w:val="00F95290"/>
    <w:rsid w:val="00F97297"/>
    <w:rsid w:val="00FA0EA2"/>
    <w:rsid w:val="00FA1652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668D"/>
    <w:rsid w:val="00FB6AF0"/>
    <w:rsid w:val="00FB7544"/>
    <w:rsid w:val="00FC270A"/>
    <w:rsid w:val="00FC3DD8"/>
    <w:rsid w:val="00FC4D39"/>
    <w:rsid w:val="00FC69C3"/>
    <w:rsid w:val="00FD1A33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F0323"/>
    <w:rPr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 w:val="x-none" w:eastAsia="x-none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semiHidden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/>
      <w:sz w:val="16"/>
      <w:szCs w:val="16"/>
      <w:lang w:val="x-none" w:eastAsia="x-none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semiHidden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0F5B74"/>
    <w:rPr>
      <w:rFonts w:ascii="Courier New" w:hAnsi="Courier New"/>
    </w:rPr>
  </w:style>
  <w:style w:type="character" w:customStyle="1" w:styleId="51">
    <w:name w:val="Знак Знак5"/>
    <w:rsid w:val="000F5B74"/>
    <w:rPr>
      <w:b/>
      <w:lang w:val="ru-RU" w:eastAsia="ru-RU" w:bidi="ar-SA"/>
    </w:rPr>
  </w:style>
  <w:style w:type="character" w:customStyle="1" w:styleId="220">
    <w:name w:val="Знак Знак22"/>
    <w:rsid w:val="00BB332D"/>
    <w:rPr>
      <w:b/>
      <w:sz w:val="18"/>
    </w:rPr>
  </w:style>
  <w:style w:type="character" w:customStyle="1" w:styleId="210">
    <w:name w:val="Знак Знак21"/>
    <w:rsid w:val="00BB332D"/>
    <w:rPr>
      <w:b/>
    </w:rPr>
  </w:style>
  <w:style w:type="paragraph" w:styleId="afc">
    <w:name w:val="Document Map"/>
    <w:basedOn w:val="a"/>
    <w:link w:val="afd"/>
    <w:rsid w:val="002556EB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2556EB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6664C1"/>
    <w:rPr>
      <w:rFonts w:ascii="Courier New" w:hAnsi="Courier New"/>
      <w:lang w:val="ru-RU" w:eastAsia="ru-RU" w:bidi="ar-SA"/>
    </w:rPr>
  </w:style>
  <w:style w:type="character" w:customStyle="1" w:styleId="24">
    <w:name w:val="Знак Знак24"/>
    <w:rsid w:val="006664C1"/>
    <w:rPr>
      <w:b/>
      <w:sz w:val="18"/>
      <w:lang w:val="x-none" w:eastAsia="x-none" w:bidi="ar-SA"/>
    </w:rPr>
  </w:style>
  <w:style w:type="character" w:customStyle="1" w:styleId="230">
    <w:name w:val="Знак Знак23"/>
    <w:rsid w:val="006664C1"/>
    <w:rPr>
      <w:b/>
      <w:lang w:val="x-none" w:eastAsia="x-none" w:bidi="ar-SA"/>
    </w:rPr>
  </w:style>
  <w:style w:type="character" w:customStyle="1" w:styleId="100">
    <w:name w:val="Знак Знак10"/>
    <w:rsid w:val="006664C1"/>
    <w:rPr>
      <w:b/>
      <w:sz w:val="18"/>
      <w:lang w:val="x-none" w:eastAsia="x-none" w:bidi="ar-SA"/>
    </w:rPr>
  </w:style>
  <w:style w:type="character" w:customStyle="1" w:styleId="25">
    <w:name w:val="Знак Знак25"/>
    <w:rsid w:val="00623C73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F0323"/>
    <w:rPr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 w:val="x-none" w:eastAsia="x-none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semiHidden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/>
      <w:sz w:val="16"/>
      <w:szCs w:val="16"/>
      <w:lang w:val="x-none" w:eastAsia="x-none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semiHidden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0F5B74"/>
    <w:rPr>
      <w:rFonts w:ascii="Courier New" w:hAnsi="Courier New"/>
    </w:rPr>
  </w:style>
  <w:style w:type="character" w:customStyle="1" w:styleId="51">
    <w:name w:val="Знак Знак5"/>
    <w:rsid w:val="000F5B74"/>
    <w:rPr>
      <w:b/>
      <w:lang w:val="ru-RU" w:eastAsia="ru-RU" w:bidi="ar-SA"/>
    </w:rPr>
  </w:style>
  <w:style w:type="character" w:customStyle="1" w:styleId="220">
    <w:name w:val="Знак Знак22"/>
    <w:rsid w:val="00BB332D"/>
    <w:rPr>
      <w:b/>
      <w:sz w:val="18"/>
    </w:rPr>
  </w:style>
  <w:style w:type="character" w:customStyle="1" w:styleId="210">
    <w:name w:val="Знак Знак21"/>
    <w:rsid w:val="00BB332D"/>
    <w:rPr>
      <w:b/>
    </w:rPr>
  </w:style>
  <w:style w:type="paragraph" w:styleId="afc">
    <w:name w:val="Document Map"/>
    <w:basedOn w:val="a"/>
    <w:link w:val="afd"/>
    <w:rsid w:val="002556EB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2556EB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6664C1"/>
    <w:rPr>
      <w:rFonts w:ascii="Courier New" w:hAnsi="Courier New"/>
      <w:lang w:val="ru-RU" w:eastAsia="ru-RU" w:bidi="ar-SA"/>
    </w:rPr>
  </w:style>
  <w:style w:type="character" w:customStyle="1" w:styleId="24">
    <w:name w:val="Знак Знак24"/>
    <w:rsid w:val="006664C1"/>
    <w:rPr>
      <w:b/>
      <w:sz w:val="18"/>
      <w:lang w:val="x-none" w:eastAsia="x-none" w:bidi="ar-SA"/>
    </w:rPr>
  </w:style>
  <w:style w:type="character" w:customStyle="1" w:styleId="230">
    <w:name w:val="Знак Знак23"/>
    <w:rsid w:val="006664C1"/>
    <w:rPr>
      <w:b/>
      <w:lang w:val="x-none" w:eastAsia="x-none" w:bidi="ar-SA"/>
    </w:rPr>
  </w:style>
  <w:style w:type="character" w:customStyle="1" w:styleId="100">
    <w:name w:val="Знак Знак10"/>
    <w:rsid w:val="006664C1"/>
    <w:rPr>
      <w:b/>
      <w:sz w:val="18"/>
      <w:lang w:val="x-none" w:eastAsia="x-none" w:bidi="ar-SA"/>
    </w:rPr>
  </w:style>
  <w:style w:type="character" w:customStyle="1" w:styleId="25">
    <w:name w:val="Знак Знак25"/>
    <w:rsid w:val="00623C73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73;&#1083;&#1072;&#1085;&#1082;%2020220_&#1089;&#1093;%20(7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F9A0-0148-42A5-AAA4-D8576682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20220_сх (71)</Template>
  <TotalTime>0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16146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http://ww.belstat.gov.dy/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User</dc:creator>
  <cp:lastModifiedBy>user</cp:lastModifiedBy>
  <cp:revision>2</cp:revision>
  <cp:lastPrinted>2023-02-22T12:13:00Z</cp:lastPrinted>
  <dcterms:created xsi:type="dcterms:W3CDTF">2023-04-21T11:46:00Z</dcterms:created>
  <dcterms:modified xsi:type="dcterms:W3CDTF">2023-04-21T11:46:00Z</dcterms:modified>
</cp:coreProperties>
</file>